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8CE42" w14:textId="77777777" w:rsidR="00C63DDB" w:rsidRDefault="00C63DDB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50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10"/>
        <w:gridCol w:w="889"/>
        <w:gridCol w:w="490"/>
        <w:gridCol w:w="222"/>
        <w:gridCol w:w="269"/>
        <w:gridCol w:w="451"/>
        <w:gridCol w:w="438"/>
        <w:gridCol w:w="376"/>
        <w:gridCol w:w="1005"/>
        <w:gridCol w:w="1394"/>
        <w:gridCol w:w="120"/>
        <w:gridCol w:w="139"/>
        <w:gridCol w:w="1300"/>
        <w:gridCol w:w="1255"/>
        <w:gridCol w:w="911"/>
      </w:tblGrid>
      <w:tr w:rsidR="00C63DDB" w14:paraId="1875D628" w14:textId="77777777" w:rsidTr="00AB1D1B">
        <w:trPr>
          <w:trHeight w:hRule="exact" w:val="1109"/>
        </w:trPr>
        <w:tc>
          <w:tcPr>
            <w:tcW w:w="5000" w:type="pct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2A7D6EE1" w14:textId="77777777" w:rsidR="00C63DDB" w:rsidRDefault="00E33D38">
            <w:pPr>
              <w:spacing w:line="336" w:lineRule="exact"/>
              <w:ind w:left="23"/>
              <w:jc w:val="center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bookmarkStart w:id="0" w:name="_Hlk94104367"/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西南交通大学专业技术职务评审个人信息简表</w:t>
            </w:r>
          </w:p>
          <w:p w14:paraId="29136A5B" w14:textId="77777777" w:rsidR="00C63DDB" w:rsidRDefault="00C63DDB">
            <w:pPr>
              <w:spacing w:line="336" w:lineRule="exact"/>
              <w:ind w:left="23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14:paraId="68E3FCDF" w14:textId="1EEF75C5" w:rsidR="00C63DDB" w:rsidRDefault="00E33D38">
            <w:pPr>
              <w:spacing w:line="336" w:lineRule="exact"/>
              <w:ind w:left="23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申报</w:t>
            </w:r>
            <w:r w:rsidR="00B2682C">
              <w:rPr>
                <w:rFonts w:ascii="宋体" w:hAnsi="宋体" w:cs="宋体" w:hint="eastAsia"/>
                <w:b/>
                <w:bCs/>
              </w:rPr>
              <w:t>岗位</w:t>
            </w:r>
            <w:r>
              <w:rPr>
                <w:rFonts w:ascii="宋体" w:hAnsi="宋体" w:cs="宋体" w:hint="eastAsia"/>
              </w:rPr>
              <w:t>：</w:t>
            </w:r>
            <w:sdt>
              <w:sdtPr>
                <w:rPr>
                  <w:rFonts w:ascii="宋体" w:hAnsi="宋体" w:cs="Times New Roman" w:hint="eastAsia"/>
                </w:rPr>
                <w:id w:val="-1447921762"/>
                <w:placeholder>
                  <w:docPart w:val="8C6058E7279E4BD1B1D3BB0D6143D2CF"/>
                </w:placeholder>
                <w:comboBox>
                  <w:listItem w:displayText="实验技术岗" w:value="实验技术岗"/>
                  <w:listItem w:displayText="工程技术岗" w:value="工程技术岗"/>
                  <w:listItem w:displayText="图情档案岗" w:value="图情档案岗"/>
                  <w:listItem w:displayText="出版编辑岗" w:value="出版编辑岗"/>
                  <w:listItem w:displayText="资产财经岗" w:value="资产财经岗"/>
                  <w:listItem w:displayText="医护岗" w:value="医护岗"/>
                </w:comboBox>
              </w:sdtPr>
              <w:sdtEndPr/>
              <w:sdtContent>
                <w:proofErr w:type="gramStart"/>
                <w:r w:rsidR="00674E5E">
                  <w:rPr>
                    <w:rFonts w:ascii="宋体" w:hAnsi="宋体" w:cs="Times New Roman" w:hint="eastAsia"/>
                  </w:rPr>
                  <w:t>图情档案</w:t>
                </w:r>
                <w:proofErr w:type="gramEnd"/>
                <w:r w:rsidR="00674E5E">
                  <w:rPr>
                    <w:rFonts w:ascii="宋体" w:hAnsi="宋体" w:cs="Times New Roman" w:hint="eastAsia"/>
                  </w:rPr>
                  <w:t>岗</w:t>
                </w:r>
              </w:sdtContent>
            </w:sdt>
            <w:r w:rsidR="00CE22F8" w:rsidRPr="00CE22F8">
              <w:rPr>
                <w:rFonts w:ascii="宋体" w:hAnsi="宋体" w:cs="Times New Roman"/>
              </w:rPr>
              <w:t xml:space="preserve">  </w:t>
            </w:r>
            <w:r w:rsidRPr="00CE22F8"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            </w:t>
            </w:r>
            <w:r>
              <w:rPr>
                <w:rFonts w:ascii="宋体" w:hAnsi="宋体" w:cs="宋体"/>
              </w:rPr>
              <w:t xml:space="preserve">    </w:t>
            </w:r>
            <w:r w:rsidR="00B2682C">
              <w:rPr>
                <w:rFonts w:ascii="宋体" w:hAnsi="宋体" w:cs="宋体"/>
              </w:rPr>
              <w:t xml:space="preserve">          </w:t>
            </w:r>
            <w:r w:rsidR="00B1625F">
              <w:rPr>
                <w:rFonts w:ascii="宋体" w:hAnsi="宋体" w:cs="宋体"/>
              </w:rPr>
              <w:t xml:space="preserve">               </w:t>
            </w:r>
            <w:r w:rsidR="00B2682C">
              <w:rPr>
                <w:rFonts w:ascii="宋体" w:hAnsi="宋体" w:cs="宋体"/>
              </w:rPr>
              <w:t xml:space="preserve"> </w:t>
            </w:r>
            <w:r w:rsidR="00B1625F">
              <w:rPr>
                <w:rFonts w:ascii="宋体" w:hAnsi="宋体" w:cs="宋体" w:hint="eastAsia"/>
                <w:b/>
                <w:bCs/>
              </w:rPr>
              <w:t>评审程序</w:t>
            </w:r>
            <w:r>
              <w:rPr>
                <w:rFonts w:ascii="宋体" w:hAnsi="宋体" w:cs="宋体" w:hint="eastAsia"/>
              </w:rPr>
              <w:t>：</w:t>
            </w:r>
            <w:r w:rsidR="00B1625F">
              <w:rPr>
                <w:rFonts w:ascii="宋体" w:hAnsi="宋体" w:cs="宋体" w:hint="eastAsia"/>
              </w:rPr>
              <w:t>常规评审</w:t>
            </w:r>
          </w:p>
          <w:p w14:paraId="0D68F2B9" w14:textId="77777777" w:rsidR="00C63DDB" w:rsidRDefault="00C63DDB">
            <w:pPr>
              <w:spacing w:line="336" w:lineRule="exact"/>
              <w:ind w:left="23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14:paraId="0E34526A" w14:textId="77777777" w:rsidR="00C63DDB" w:rsidRDefault="00C63DDB">
            <w:pPr>
              <w:spacing w:line="336" w:lineRule="exact"/>
              <w:ind w:left="23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14:paraId="084A709F" w14:textId="77777777" w:rsidR="00C63DDB" w:rsidRDefault="00C63DDB">
            <w:pPr>
              <w:spacing w:line="336" w:lineRule="exact"/>
              <w:ind w:left="23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14:paraId="2ACF3B83" w14:textId="77777777" w:rsidR="00C63DDB" w:rsidRDefault="00C63DDB">
            <w:pPr>
              <w:spacing w:line="336" w:lineRule="exact"/>
              <w:ind w:left="23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14:paraId="6B2AC975" w14:textId="77777777" w:rsidR="00C63DDB" w:rsidRDefault="00C63DDB">
            <w:pPr>
              <w:spacing w:line="336" w:lineRule="exact"/>
              <w:ind w:left="23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14:paraId="637F8889" w14:textId="77777777" w:rsidR="00C63DDB" w:rsidRDefault="00C63DDB">
            <w:pPr>
              <w:spacing w:line="336" w:lineRule="exact"/>
              <w:ind w:left="23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14:paraId="2EA5D380" w14:textId="77777777" w:rsidR="00C63DDB" w:rsidRDefault="00C63DDB">
            <w:pPr>
              <w:spacing w:line="336" w:lineRule="exact"/>
              <w:ind w:left="23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14:paraId="2AAFA646" w14:textId="77777777" w:rsidR="00C63DDB" w:rsidRDefault="00C63DDB">
            <w:pPr>
              <w:spacing w:line="336" w:lineRule="exact"/>
              <w:ind w:left="23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14:paraId="2F8A9DED" w14:textId="77777777" w:rsidR="00C63DDB" w:rsidRDefault="00C63DDB">
            <w:pPr>
              <w:spacing w:line="336" w:lineRule="exact"/>
              <w:ind w:left="23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14:paraId="73D96669" w14:textId="77777777" w:rsidR="00C63DDB" w:rsidRDefault="00C63DDB">
            <w:pPr>
              <w:spacing w:line="336" w:lineRule="exact"/>
              <w:ind w:left="23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14:paraId="763AB7C3" w14:textId="77777777" w:rsidR="00C63DDB" w:rsidRDefault="00C63DDB">
            <w:pPr>
              <w:spacing w:line="336" w:lineRule="exact"/>
              <w:ind w:left="23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14:paraId="45A8AA27" w14:textId="77777777" w:rsidR="00C63DDB" w:rsidRDefault="00C63DDB">
            <w:pPr>
              <w:spacing w:line="336" w:lineRule="exact"/>
              <w:ind w:left="23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14:paraId="72946CD0" w14:textId="77777777" w:rsidR="00C63DDB" w:rsidRDefault="00C63DDB">
            <w:pPr>
              <w:spacing w:line="336" w:lineRule="exact"/>
              <w:ind w:left="23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14:paraId="431F4ED0" w14:textId="77777777" w:rsidR="00C63DDB" w:rsidRDefault="00C63DDB">
            <w:pPr>
              <w:spacing w:line="336" w:lineRule="exact"/>
              <w:ind w:left="23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14:paraId="231F6718" w14:textId="77777777" w:rsidR="00C63DDB" w:rsidRDefault="00C63DDB">
            <w:pPr>
              <w:spacing w:line="336" w:lineRule="exact"/>
              <w:ind w:left="23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14:paraId="06C2BBEB" w14:textId="77777777" w:rsidR="00C63DDB" w:rsidRDefault="00C63DDB">
            <w:pPr>
              <w:spacing w:line="336" w:lineRule="exact"/>
              <w:ind w:left="23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14:paraId="77AFE2AF" w14:textId="77777777" w:rsidR="00C63DDB" w:rsidRDefault="00C63DDB">
            <w:pPr>
              <w:spacing w:line="336" w:lineRule="exact"/>
              <w:ind w:left="23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14:paraId="31985C3F" w14:textId="77777777" w:rsidR="00C63DDB" w:rsidRDefault="00C63DDB">
            <w:pPr>
              <w:spacing w:line="336" w:lineRule="exact"/>
              <w:ind w:left="23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14:paraId="3D179C5A" w14:textId="77777777" w:rsidR="00C63DDB" w:rsidRDefault="00C63DDB">
            <w:pPr>
              <w:spacing w:line="336" w:lineRule="exact"/>
              <w:ind w:left="23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14:paraId="4DD5FCC4" w14:textId="77777777" w:rsidR="00C63DDB" w:rsidRDefault="00C63DDB">
            <w:pPr>
              <w:spacing w:line="336" w:lineRule="exact"/>
              <w:ind w:left="23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14:paraId="254EBD67" w14:textId="77777777" w:rsidR="00C63DDB" w:rsidRDefault="00C63DDB">
            <w:pPr>
              <w:spacing w:line="336" w:lineRule="exact"/>
              <w:ind w:left="23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14:paraId="58C4D5DC" w14:textId="77777777" w:rsidR="00C63DDB" w:rsidRDefault="00C63DDB">
            <w:pPr>
              <w:spacing w:line="336" w:lineRule="exact"/>
              <w:ind w:left="23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14:paraId="124D30AB" w14:textId="77777777" w:rsidR="00C63DDB" w:rsidRDefault="00C63DDB">
            <w:pPr>
              <w:spacing w:line="336" w:lineRule="exact"/>
              <w:ind w:left="23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14:paraId="3650B822" w14:textId="77777777" w:rsidR="00C63DDB" w:rsidRDefault="00C63DDB">
            <w:pPr>
              <w:spacing w:line="336" w:lineRule="exact"/>
              <w:ind w:left="23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14:paraId="51B4CA0A" w14:textId="77777777" w:rsidR="00C63DDB" w:rsidRDefault="00C63DDB">
            <w:pPr>
              <w:spacing w:line="336" w:lineRule="exact"/>
              <w:ind w:left="23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14:paraId="1FB7CBBC" w14:textId="77777777" w:rsidR="00C63DDB" w:rsidRDefault="00C63DDB">
            <w:pPr>
              <w:spacing w:line="336" w:lineRule="exact"/>
              <w:ind w:left="23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14:paraId="690FA690" w14:textId="77777777" w:rsidR="00C63DDB" w:rsidRDefault="00C63DDB">
            <w:pPr>
              <w:spacing w:line="336" w:lineRule="exact"/>
              <w:ind w:left="23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74E5E" w14:paraId="042D84B1" w14:textId="77777777" w:rsidTr="00AB1D1B">
        <w:trPr>
          <w:trHeight w:val="68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568F6" w14:textId="77777777" w:rsidR="00C63DDB" w:rsidRDefault="00E33D38">
            <w:pPr>
              <w:spacing w:line="240" w:lineRule="exact"/>
              <w:ind w:left="2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姓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89A8F" w14:textId="70844ECF" w:rsidR="00C63DDB" w:rsidRDefault="00674E5E">
            <w:pPr>
              <w:spacing w:line="240" w:lineRule="exact"/>
              <w:ind w:left="2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董凯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E16B9" w14:textId="77777777" w:rsidR="00C63DDB" w:rsidRDefault="00E33D38">
            <w:pPr>
              <w:spacing w:line="240" w:lineRule="exact"/>
              <w:ind w:left="20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A8895" w14:textId="4296B415" w:rsidR="00C63DDB" w:rsidRDefault="00674E5E">
            <w:pPr>
              <w:spacing w:line="240" w:lineRule="exact"/>
              <w:ind w:left="2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1982.11.30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679A5" w14:textId="660D7D99" w:rsidR="00C63DDB" w:rsidRDefault="004F50F8">
            <w:pPr>
              <w:spacing w:line="240" w:lineRule="exact"/>
              <w:ind w:left="2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政治面貌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58DA6" w14:textId="53431C36" w:rsidR="00C63DDB" w:rsidRDefault="00674E5E">
            <w:pPr>
              <w:spacing w:line="240" w:lineRule="exact"/>
              <w:ind w:left="2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党员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809EC" w14:textId="77777777" w:rsidR="00C63DDB" w:rsidRDefault="00E33D38">
            <w:pPr>
              <w:spacing w:line="240" w:lineRule="exact"/>
              <w:ind w:left="20"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所在单位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17CCC" w14:textId="10008620" w:rsidR="00C63DDB" w:rsidRDefault="00674E5E">
            <w:pPr>
              <w:spacing w:line="240" w:lineRule="exact"/>
              <w:ind w:left="2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auto"/>
                <w:sz w:val="20"/>
                <w:szCs w:val="20"/>
              </w:rPr>
              <w:t>图书馆</w:t>
            </w:r>
          </w:p>
        </w:tc>
      </w:tr>
      <w:tr w:rsidR="00C63DDB" w14:paraId="62BCADD1" w14:textId="77777777" w:rsidTr="00AB1D1B">
        <w:trPr>
          <w:trHeight w:val="680"/>
        </w:trPr>
        <w:tc>
          <w:tcPr>
            <w:tcW w:w="15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820F6" w14:textId="77777777" w:rsidR="00C63DDB" w:rsidRDefault="00E33D38">
            <w:pPr>
              <w:spacing w:line="240" w:lineRule="exact"/>
              <w:ind w:left="2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最高学位及毕业学校、专业</w:t>
            </w:r>
          </w:p>
        </w:tc>
        <w:tc>
          <w:tcPr>
            <w:tcW w:w="34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57315" w14:textId="7C1DD60A" w:rsidR="00C63DDB" w:rsidRDefault="00674E5E">
            <w:pPr>
              <w:spacing w:line="240" w:lineRule="exact"/>
              <w:ind w:left="2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本科学历 西南交通大学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法学</w:t>
            </w:r>
          </w:p>
        </w:tc>
      </w:tr>
      <w:tr w:rsidR="00674E5E" w14:paraId="34D8517E" w14:textId="77777777" w:rsidTr="00AB1D1B">
        <w:trPr>
          <w:trHeight w:val="680"/>
        </w:trPr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505CF" w14:textId="77777777" w:rsidR="00C63DDB" w:rsidRDefault="00E33D38">
            <w:pPr>
              <w:spacing w:line="240" w:lineRule="exact"/>
              <w:ind w:left="2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1"/>
                <w:szCs w:val="21"/>
              </w:rPr>
              <w:t>现专业</w:t>
            </w:r>
            <w:proofErr w:type="gramEnd"/>
            <w:r>
              <w:rPr>
                <w:rFonts w:ascii="宋体" w:hAnsi="宋体" w:cs="宋体" w:hint="eastAsia"/>
                <w:b/>
                <w:sz w:val="21"/>
                <w:szCs w:val="21"/>
              </w:rPr>
              <w:t>技术职</w:t>
            </w:r>
          </w:p>
          <w:p w14:paraId="6D9CE310" w14:textId="77777777" w:rsidR="00C63DDB" w:rsidRDefault="00E33D38">
            <w:pPr>
              <w:spacing w:line="240" w:lineRule="exact"/>
              <w:ind w:left="20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1"/>
                <w:szCs w:val="21"/>
              </w:rPr>
              <w:t>务</w:t>
            </w:r>
            <w:proofErr w:type="gramEnd"/>
            <w:r>
              <w:rPr>
                <w:rFonts w:ascii="宋体" w:hAnsi="宋体" w:cs="宋体" w:hint="eastAsia"/>
                <w:b/>
                <w:sz w:val="21"/>
                <w:szCs w:val="21"/>
              </w:rPr>
              <w:t>及任职时间</w:t>
            </w:r>
          </w:p>
        </w:tc>
        <w:tc>
          <w:tcPr>
            <w:tcW w:w="25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FC93C" w14:textId="7A1A3DB8" w:rsidR="00C63DDB" w:rsidRDefault="00674E5E">
            <w:pPr>
              <w:spacing w:line="240" w:lineRule="exact"/>
              <w:ind w:left="2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助理馆员 2009年10月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7D657" w14:textId="77777777" w:rsidR="00C63DDB" w:rsidRDefault="00E33D38">
            <w:pPr>
              <w:spacing w:line="240" w:lineRule="exact"/>
              <w:ind w:left="2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拟评聘的专</w:t>
            </w:r>
          </w:p>
          <w:p w14:paraId="3A06B5C0" w14:textId="77777777" w:rsidR="00C63DDB" w:rsidRDefault="00E33D38">
            <w:pPr>
              <w:spacing w:line="240" w:lineRule="exact"/>
              <w:ind w:left="2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业技术职务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76131" w14:textId="196CC4EA" w:rsidR="00C63DDB" w:rsidRDefault="00674E5E">
            <w:pPr>
              <w:spacing w:line="240" w:lineRule="exact"/>
              <w:ind w:left="2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auto"/>
                <w:sz w:val="20"/>
                <w:szCs w:val="20"/>
              </w:rPr>
              <w:t>馆</w:t>
            </w:r>
            <w:r w:rsidR="00630236">
              <w:rPr>
                <w:rFonts w:ascii="宋体" w:hAnsi="宋体" w:cs="宋体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auto"/>
                <w:sz w:val="20"/>
                <w:szCs w:val="20"/>
              </w:rPr>
              <w:t>员</w:t>
            </w:r>
          </w:p>
        </w:tc>
      </w:tr>
      <w:tr w:rsidR="00674E5E" w14:paraId="2781B61B" w14:textId="77777777" w:rsidTr="00AB1D1B">
        <w:trPr>
          <w:trHeight w:val="1040"/>
        </w:trPr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41461" w14:textId="77777777" w:rsidR="008A691D" w:rsidRDefault="008A691D" w:rsidP="008A691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8A691D">
              <w:rPr>
                <w:rFonts w:ascii="宋体" w:hAnsi="宋体" w:cs="宋体" w:hint="eastAsia"/>
                <w:b/>
                <w:sz w:val="21"/>
                <w:szCs w:val="21"/>
              </w:rPr>
              <w:t>任现职以来</w:t>
            </w:r>
          </w:p>
          <w:p w14:paraId="67C26150" w14:textId="271C3A44" w:rsidR="008A691D" w:rsidRDefault="008A691D" w:rsidP="008A691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8A691D">
              <w:rPr>
                <w:rFonts w:ascii="宋体" w:hAnsi="宋体" w:cs="宋体" w:hint="eastAsia"/>
                <w:b/>
                <w:sz w:val="21"/>
                <w:szCs w:val="21"/>
              </w:rPr>
              <w:t>个人年度考核</w:t>
            </w:r>
          </w:p>
          <w:p w14:paraId="459A9F01" w14:textId="588482A1" w:rsidR="008A691D" w:rsidRDefault="008A691D" w:rsidP="008A691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8A691D">
              <w:rPr>
                <w:rFonts w:ascii="宋体" w:hAnsi="宋体" w:cs="宋体" w:hint="eastAsia"/>
                <w:b/>
                <w:sz w:val="21"/>
                <w:szCs w:val="21"/>
              </w:rPr>
              <w:t>优秀</w:t>
            </w:r>
            <w:r>
              <w:rPr>
                <w:rFonts w:ascii="宋体" w:hAnsi="宋体" w:cs="宋体" w:hint="eastAsia"/>
                <w:b/>
                <w:sz w:val="21"/>
                <w:szCs w:val="21"/>
              </w:rPr>
              <w:t>情况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13D0E" w14:textId="3C6D4392" w:rsidR="008A691D" w:rsidRDefault="008A691D" w:rsidP="008A691D">
            <w:pPr>
              <w:spacing w:line="240" w:lineRule="exact"/>
              <w:ind w:left="2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次数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01470" w14:textId="78FBA054" w:rsidR="008A691D" w:rsidRDefault="00674E5E" w:rsidP="008A691D">
            <w:pPr>
              <w:spacing w:line="240" w:lineRule="exact"/>
              <w:ind w:left="2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74E5E">
              <w:rPr>
                <w:rFonts w:ascii="宋体" w:hAnsi="宋体" w:cs="宋体" w:hint="eastAsia"/>
                <w:color w:val="000000" w:themeColor="text1"/>
                <w:sz w:val="22"/>
                <w:szCs w:val="20"/>
              </w:rPr>
              <w:t>6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CBD2A" w14:textId="104E453E" w:rsidR="008A691D" w:rsidRDefault="008A691D" w:rsidP="008A691D">
            <w:pPr>
              <w:spacing w:line="240" w:lineRule="exact"/>
              <w:ind w:left="2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年度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7EEA1" w14:textId="77777777" w:rsidR="00674E5E" w:rsidRDefault="00674E5E" w:rsidP="008A691D">
            <w:pPr>
              <w:spacing w:line="240" w:lineRule="exact"/>
              <w:ind w:left="2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674E5E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2012.2014.</w:t>
            </w:r>
          </w:p>
          <w:p w14:paraId="3C8D7748" w14:textId="6F13BC33" w:rsidR="00674E5E" w:rsidRDefault="00674E5E" w:rsidP="008A691D">
            <w:pPr>
              <w:spacing w:line="240" w:lineRule="exact"/>
              <w:ind w:left="2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674E5E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2015.</w:t>
            </w:r>
          </w:p>
          <w:p w14:paraId="1703279F" w14:textId="77777777" w:rsidR="00674E5E" w:rsidRDefault="00674E5E" w:rsidP="00A53B17">
            <w:pPr>
              <w:spacing w:line="240" w:lineRule="exact"/>
              <w:ind w:firstLineChars="200" w:firstLine="42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674E5E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2018.</w:t>
            </w:r>
          </w:p>
          <w:p w14:paraId="57D2B557" w14:textId="6269FC5B" w:rsidR="008A691D" w:rsidRDefault="00674E5E" w:rsidP="008A691D">
            <w:pPr>
              <w:spacing w:line="240" w:lineRule="exact"/>
              <w:ind w:left="2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74E5E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2020.2021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3AB7D" w14:textId="70C9AC98" w:rsidR="008A691D" w:rsidRDefault="008A691D" w:rsidP="008A691D">
            <w:pPr>
              <w:spacing w:line="240" w:lineRule="exact"/>
              <w:ind w:left="2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社会兼职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6AEEE" w14:textId="77777777" w:rsidR="008A691D" w:rsidRDefault="008A691D" w:rsidP="008A691D">
            <w:pPr>
              <w:spacing w:line="240" w:lineRule="exact"/>
              <w:ind w:left="2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 w:rsidR="008A691D" w14:paraId="155D8A36" w14:textId="77777777" w:rsidTr="00AB1D1B">
        <w:trPr>
          <w:trHeight w:val="1182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B2D8E" w14:textId="77777777" w:rsidR="008A691D" w:rsidRPr="00D507C6" w:rsidRDefault="008A691D" w:rsidP="008A691D">
            <w:pPr>
              <w:jc w:val="center"/>
              <w:rPr>
                <w:rFonts w:ascii="宋体" w:hAnsi="宋体" w:cs="宋体"/>
                <w:b/>
              </w:rPr>
            </w:pPr>
            <w:r w:rsidRPr="00D507C6">
              <w:rPr>
                <w:rFonts w:ascii="宋体" w:hAnsi="宋体" w:cs="宋体" w:hint="eastAsia"/>
                <w:b/>
              </w:rPr>
              <w:t>主要</w:t>
            </w:r>
          </w:p>
          <w:p w14:paraId="4CCF982C" w14:textId="77777777" w:rsidR="008A691D" w:rsidRPr="00D507C6" w:rsidRDefault="008A691D" w:rsidP="008A691D">
            <w:pPr>
              <w:jc w:val="center"/>
              <w:rPr>
                <w:rFonts w:ascii="宋体" w:hAnsi="宋体" w:cs="宋体"/>
                <w:b/>
              </w:rPr>
            </w:pPr>
            <w:r w:rsidRPr="00D507C6">
              <w:rPr>
                <w:rFonts w:ascii="宋体" w:hAnsi="宋体" w:cs="宋体" w:hint="eastAsia"/>
                <w:b/>
              </w:rPr>
              <w:t>学习</w:t>
            </w:r>
          </w:p>
          <w:p w14:paraId="530DA5ED" w14:textId="77777777" w:rsidR="008A691D" w:rsidRPr="00D507C6" w:rsidRDefault="008A691D" w:rsidP="008A691D">
            <w:pPr>
              <w:jc w:val="center"/>
              <w:rPr>
                <w:rFonts w:ascii="宋体" w:hAnsi="宋体" w:cs="宋体"/>
                <w:b/>
              </w:rPr>
            </w:pPr>
            <w:r w:rsidRPr="00D507C6">
              <w:rPr>
                <w:rFonts w:ascii="宋体" w:hAnsi="宋体" w:cs="宋体" w:hint="eastAsia"/>
                <w:b/>
              </w:rPr>
              <w:t>工作</w:t>
            </w:r>
          </w:p>
          <w:p w14:paraId="4DA35C0C" w14:textId="77777777" w:rsidR="008A691D" w:rsidRPr="00D507C6" w:rsidRDefault="008A691D" w:rsidP="008A691D">
            <w:pPr>
              <w:jc w:val="center"/>
              <w:rPr>
                <w:rFonts w:ascii="宋体" w:hAnsi="宋体" w:cs="宋体"/>
                <w:b/>
              </w:rPr>
            </w:pPr>
            <w:r w:rsidRPr="00D507C6">
              <w:rPr>
                <w:rFonts w:ascii="宋体" w:hAnsi="宋体" w:cs="宋体" w:hint="eastAsia"/>
                <w:b/>
              </w:rPr>
              <w:t>经历</w:t>
            </w:r>
          </w:p>
        </w:tc>
        <w:tc>
          <w:tcPr>
            <w:tcW w:w="466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419C7" w14:textId="7CCAF75B" w:rsidR="008A691D" w:rsidRPr="00674E5E" w:rsidRDefault="00674E5E" w:rsidP="008A691D">
            <w:pPr>
              <w:ind w:leftChars="200" w:left="480"/>
              <w:rPr>
                <w:rFonts w:ascii="宋体" w:hAnsi="宋体" w:cs="宋体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iCs/>
                <w:color w:val="000000" w:themeColor="text1"/>
                <w:sz w:val="20"/>
                <w:szCs w:val="20"/>
              </w:rPr>
              <w:t>2003.07</w:t>
            </w:r>
            <w:r>
              <w:rPr>
                <w:rFonts w:ascii="宋体" w:hAnsi="宋体"/>
                <w:iCs/>
                <w:color w:val="000000" w:themeColor="text1"/>
                <w:sz w:val="20"/>
                <w:szCs w:val="20"/>
              </w:rPr>
              <w:t>—</w:t>
            </w:r>
            <w:r>
              <w:rPr>
                <w:rFonts w:ascii="宋体" w:hAnsi="宋体" w:hint="eastAsia"/>
                <w:iCs/>
                <w:color w:val="000000" w:themeColor="text1"/>
                <w:sz w:val="20"/>
                <w:szCs w:val="20"/>
              </w:rPr>
              <w:t>2008.01</w:t>
            </w:r>
            <w:r>
              <w:rPr>
                <w:rFonts w:ascii="宋体" w:hAnsi="宋体"/>
                <w:iCs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iCs/>
                <w:color w:val="000000" w:themeColor="text1"/>
                <w:sz w:val="20"/>
                <w:szCs w:val="20"/>
              </w:rPr>
              <w:t>西南交通大学网络教育学院法学专业，获本科学历。</w:t>
            </w:r>
          </w:p>
        </w:tc>
      </w:tr>
      <w:tr w:rsidR="008A691D" w14:paraId="54820E43" w14:textId="77777777" w:rsidTr="00AB1D1B">
        <w:trPr>
          <w:trHeight w:val="1128"/>
        </w:trPr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C05D2" w14:textId="77777777" w:rsidR="008A691D" w:rsidRDefault="008A691D" w:rsidP="008A691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66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98C17" w14:textId="19557469" w:rsidR="008A691D" w:rsidRDefault="00674E5E" w:rsidP="008A691D">
            <w:pPr>
              <w:rPr>
                <w:rFonts w:ascii="宋体" w:hAnsi="宋体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iCs/>
                <w:color w:val="FF0000"/>
                <w:sz w:val="20"/>
                <w:szCs w:val="20"/>
              </w:rPr>
              <w:t xml:space="preserve"> </w:t>
            </w:r>
            <w:r w:rsidRPr="00674E5E">
              <w:rPr>
                <w:rFonts w:ascii="宋体" w:hAnsi="宋体"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iCs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iCs/>
                <w:color w:val="000000" w:themeColor="text1"/>
                <w:sz w:val="20"/>
                <w:szCs w:val="20"/>
              </w:rPr>
              <w:t>1</w:t>
            </w:r>
            <w:r w:rsidR="00630236">
              <w:rPr>
                <w:rFonts w:ascii="宋体" w:hAnsi="宋体" w:hint="eastAsia"/>
                <w:iCs/>
                <w:color w:val="000000" w:themeColor="text1"/>
                <w:sz w:val="20"/>
                <w:szCs w:val="20"/>
              </w:rPr>
              <w:t>．</w:t>
            </w:r>
            <w:r>
              <w:rPr>
                <w:rFonts w:ascii="宋体" w:hAnsi="宋体" w:hint="eastAsia"/>
                <w:iCs/>
                <w:color w:val="000000" w:themeColor="text1"/>
                <w:sz w:val="20"/>
                <w:szCs w:val="20"/>
              </w:rPr>
              <w:t>2000.12.01---2002.12.01</w:t>
            </w:r>
            <w:r>
              <w:rPr>
                <w:rFonts w:ascii="宋体" w:hAnsi="宋体"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iCs/>
                <w:color w:val="000000" w:themeColor="text1"/>
                <w:sz w:val="20"/>
                <w:szCs w:val="20"/>
              </w:rPr>
              <w:t>中国人民解放军96512部队</w:t>
            </w:r>
          </w:p>
          <w:p w14:paraId="572228BF" w14:textId="0C486C30" w:rsidR="00674E5E" w:rsidRPr="00674E5E" w:rsidRDefault="00674E5E" w:rsidP="008A691D">
            <w:pPr>
              <w:rPr>
                <w:rFonts w:ascii="宋体" w:hAnsi="宋体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iCs/>
                <w:color w:val="FF0000"/>
                <w:sz w:val="20"/>
                <w:szCs w:val="20"/>
              </w:rPr>
              <w:t xml:space="preserve">    </w:t>
            </w:r>
            <w:r w:rsidRPr="00674E5E">
              <w:rPr>
                <w:rFonts w:ascii="宋体" w:hAnsi="宋体" w:hint="eastAsia"/>
                <w:iCs/>
                <w:color w:val="000000" w:themeColor="text1"/>
                <w:sz w:val="20"/>
                <w:szCs w:val="20"/>
              </w:rPr>
              <w:t>2</w:t>
            </w:r>
            <w:r w:rsidR="00630236">
              <w:rPr>
                <w:rFonts w:ascii="宋体" w:hAnsi="宋体" w:hint="eastAsia"/>
                <w:iCs/>
                <w:color w:val="000000" w:themeColor="text1"/>
                <w:sz w:val="20"/>
                <w:szCs w:val="20"/>
              </w:rPr>
              <w:t>．</w:t>
            </w:r>
            <w:r>
              <w:rPr>
                <w:rFonts w:ascii="宋体" w:hAnsi="宋体" w:hint="eastAsia"/>
                <w:iCs/>
                <w:color w:val="000000" w:themeColor="text1"/>
                <w:sz w:val="20"/>
                <w:szCs w:val="20"/>
              </w:rPr>
              <w:t xml:space="preserve">2003.07.01---至今 </w:t>
            </w:r>
            <w:r>
              <w:rPr>
                <w:rFonts w:ascii="宋体" w:hAnsi="宋体"/>
                <w:iCs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ascii="宋体" w:hAnsi="宋体" w:hint="eastAsia"/>
                <w:iCs/>
                <w:color w:val="000000" w:themeColor="text1"/>
                <w:sz w:val="20"/>
                <w:szCs w:val="20"/>
              </w:rPr>
              <w:t>西南交通大学图书馆</w:t>
            </w:r>
          </w:p>
        </w:tc>
      </w:tr>
      <w:tr w:rsidR="008A691D" w14:paraId="52A2B5C8" w14:textId="77777777" w:rsidTr="00AB1D1B">
        <w:trPr>
          <w:trHeight w:hRule="exact" w:val="870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A093E" w14:textId="77777777" w:rsidR="008A691D" w:rsidRDefault="008A691D" w:rsidP="008A691D">
            <w:pPr>
              <w:spacing w:line="288" w:lineRule="exact"/>
              <w:ind w:left="20"/>
              <w:jc w:val="center"/>
              <w:rPr>
                <w:rFonts w:ascii="宋体" w:hAnsi="宋体" w:cs="宋体"/>
                <w:b/>
              </w:rPr>
            </w:pPr>
            <w:proofErr w:type="gramStart"/>
            <w:r>
              <w:rPr>
                <w:rFonts w:ascii="宋体" w:hAnsi="宋体" w:cs="宋体" w:hint="eastAsia"/>
                <w:b/>
              </w:rPr>
              <w:t>研</w:t>
            </w:r>
            <w:proofErr w:type="gramEnd"/>
          </w:p>
          <w:p w14:paraId="2AF14E64" w14:textId="77777777" w:rsidR="008A691D" w:rsidRDefault="008A691D" w:rsidP="008A691D">
            <w:pPr>
              <w:spacing w:line="288" w:lineRule="exact"/>
              <w:ind w:left="20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究</w:t>
            </w:r>
          </w:p>
          <w:p w14:paraId="06591505" w14:textId="77777777" w:rsidR="008A691D" w:rsidRDefault="008A691D" w:rsidP="008A691D">
            <w:pPr>
              <w:spacing w:line="288" w:lineRule="exact"/>
              <w:ind w:left="20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项</w:t>
            </w:r>
          </w:p>
          <w:p w14:paraId="22880742" w14:textId="77777777" w:rsidR="008A691D" w:rsidRDefault="008A691D" w:rsidP="008A691D">
            <w:pPr>
              <w:spacing w:line="288" w:lineRule="exact"/>
              <w:ind w:left="20"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ascii="宋体" w:hAnsi="宋体" w:cs="宋体" w:hint="eastAsia"/>
                <w:b/>
              </w:rPr>
              <w:t>目</w:t>
            </w:r>
          </w:p>
        </w:tc>
        <w:tc>
          <w:tcPr>
            <w:tcW w:w="466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B296B" w14:textId="77777777" w:rsidR="008A691D" w:rsidRDefault="008A691D" w:rsidP="008A691D">
            <w:pPr>
              <w:spacing w:line="276" w:lineRule="auto"/>
              <w:ind w:left="20" w:firstLineChars="100" w:firstLine="241"/>
              <w:jc w:val="center"/>
              <w:rPr>
                <w:rFonts w:ascii="宋体" w:hAnsi="宋体" w:cs="宋体"/>
                <w:b/>
                <w:szCs w:val="20"/>
              </w:rPr>
            </w:pPr>
            <w:r>
              <w:rPr>
                <w:rFonts w:ascii="宋体" w:hAnsi="宋体" w:cs="宋体" w:hint="eastAsia"/>
                <w:b/>
                <w:szCs w:val="20"/>
              </w:rPr>
              <w:t>总体情况：</w:t>
            </w:r>
            <w:r>
              <w:rPr>
                <w:rFonts w:ascii="宋体" w:hAnsi="宋体" w:cs="宋体" w:hint="eastAsia"/>
                <w:b/>
                <w:color w:val="auto"/>
                <w:szCs w:val="20"/>
              </w:rPr>
              <w:t>主持A类项目</w:t>
            </w:r>
            <w:r>
              <w:rPr>
                <w:rFonts w:ascii="宋体" w:hAnsi="宋体" w:cs="宋体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auto"/>
                <w:szCs w:val="20"/>
              </w:rPr>
              <w:t>项、B类项目</w:t>
            </w:r>
            <w:r>
              <w:rPr>
                <w:rFonts w:ascii="宋体" w:hAnsi="宋体" w:cs="宋体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宋体" w:hAnsi="宋体" w:cs="宋体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auto"/>
                <w:szCs w:val="20"/>
              </w:rPr>
              <w:t>项，其他项目</w:t>
            </w:r>
            <w:r>
              <w:rPr>
                <w:rFonts w:ascii="宋体" w:hAnsi="宋体" w:cs="宋体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宋体" w:hAnsi="宋体" w:cs="宋体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auto"/>
                <w:szCs w:val="20"/>
              </w:rPr>
              <w:t>项</w:t>
            </w:r>
          </w:p>
          <w:p w14:paraId="10C0E1CA" w14:textId="66210DBD" w:rsidR="008A691D" w:rsidRDefault="008A691D" w:rsidP="008A691D">
            <w:pPr>
              <w:spacing w:beforeLines="20" w:before="48" w:line="276" w:lineRule="auto"/>
              <w:ind w:left="23" w:firstLineChars="100" w:firstLine="18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18"/>
                <w:szCs w:val="20"/>
              </w:rPr>
              <w:t>（</w:t>
            </w:r>
            <w:r>
              <w:rPr>
                <w:rFonts w:asciiTheme="majorEastAsia" w:eastAsiaTheme="majorEastAsia" w:hAnsiTheme="majorEastAsia" w:cs="Dialog" w:hint="eastAsia"/>
                <w:sz w:val="18"/>
                <w:szCs w:val="21"/>
              </w:rPr>
              <w:t>仅填写符合文件要求的任现职以来主持的</w:t>
            </w:r>
            <w:r w:rsidR="00EE6D23">
              <w:rPr>
                <w:rFonts w:asciiTheme="majorEastAsia" w:eastAsiaTheme="majorEastAsia" w:hAnsiTheme="majorEastAsia" w:cs="Dialog" w:hint="eastAsia"/>
                <w:sz w:val="18"/>
                <w:szCs w:val="21"/>
              </w:rPr>
              <w:t>研究</w:t>
            </w:r>
            <w:r>
              <w:rPr>
                <w:rFonts w:asciiTheme="majorEastAsia" w:eastAsiaTheme="majorEastAsia" w:hAnsiTheme="majorEastAsia" w:cs="Dialog" w:hint="eastAsia"/>
                <w:sz w:val="18"/>
                <w:szCs w:val="21"/>
              </w:rPr>
              <w:t>项目</w:t>
            </w:r>
            <w:r>
              <w:rPr>
                <w:rFonts w:ascii="宋体" w:hAnsi="宋体" w:cs="宋体" w:hint="eastAsia"/>
                <w:sz w:val="18"/>
                <w:szCs w:val="20"/>
              </w:rPr>
              <w:t>，</w:t>
            </w:r>
            <w:proofErr w:type="gramStart"/>
            <w:r>
              <w:rPr>
                <w:rFonts w:ascii="宋体" w:hAnsi="宋体" w:cs="宋体" w:hint="eastAsia"/>
                <w:sz w:val="18"/>
                <w:szCs w:val="20"/>
              </w:rPr>
              <w:t>限填</w:t>
            </w:r>
            <w:r>
              <w:rPr>
                <w:rFonts w:ascii="宋体" w:hAnsi="宋体" w:cs="宋体"/>
                <w:sz w:val="18"/>
                <w:szCs w:val="20"/>
              </w:rPr>
              <w:t>5</w:t>
            </w:r>
            <w:r>
              <w:rPr>
                <w:rFonts w:ascii="宋体" w:hAnsi="宋体" w:cs="宋体" w:hint="eastAsia"/>
                <w:sz w:val="18"/>
                <w:szCs w:val="20"/>
              </w:rPr>
              <w:t>项</w:t>
            </w:r>
            <w:proofErr w:type="gramEnd"/>
            <w:r>
              <w:rPr>
                <w:rFonts w:ascii="宋体" w:hAnsi="宋体" w:cs="宋体" w:hint="eastAsia"/>
                <w:sz w:val="18"/>
                <w:szCs w:val="20"/>
              </w:rPr>
              <w:t>）</w:t>
            </w:r>
          </w:p>
        </w:tc>
      </w:tr>
      <w:tr w:rsidR="00674E5E" w14:paraId="74EFDDFC" w14:textId="77777777" w:rsidTr="00AB1D1B">
        <w:trPr>
          <w:trHeight w:val="680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4AAB9" w14:textId="77777777" w:rsidR="008A691D" w:rsidRDefault="008A691D" w:rsidP="008A691D">
            <w:pPr>
              <w:spacing w:line="288" w:lineRule="exact"/>
              <w:ind w:left="20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658B7" w14:textId="77777777" w:rsidR="008A691D" w:rsidRPr="00D507C6" w:rsidRDefault="008A691D" w:rsidP="008A691D">
            <w:pPr>
              <w:spacing w:line="240" w:lineRule="exact"/>
              <w:ind w:left="20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D507C6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658B2" w14:textId="77777777" w:rsidR="008A691D" w:rsidRPr="00D507C6" w:rsidRDefault="008A691D" w:rsidP="008A691D">
            <w:pPr>
              <w:spacing w:line="240" w:lineRule="exact"/>
              <w:ind w:left="20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D507C6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起止时间</w:t>
            </w:r>
          </w:p>
        </w:tc>
        <w:tc>
          <w:tcPr>
            <w:tcW w:w="19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573F0" w14:textId="77777777" w:rsidR="008A691D" w:rsidRPr="00D507C6" w:rsidRDefault="008A691D" w:rsidP="008A691D">
            <w:pPr>
              <w:spacing w:line="240" w:lineRule="exact"/>
              <w:ind w:left="20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D507C6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D9EC6" w14:textId="77777777" w:rsidR="008A691D" w:rsidRPr="00D507C6" w:rsidRDefault="008A691D" w:rsidP="008A691D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D507C6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项目分类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0CA93" w14:textId="77777777" w:rsidR="008A691D" w:rsidRPr="00D507C6" w:rsidRDefault="008A691D" w:rsidP="008A691D">
            <w:pPr>
              <w:spacing w:line="240" w:lineRule="exact"/>
              <w:ind w:left="20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D507C6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项目</w:t>
            </w:r>
          </w:p>
          <w:p w14:paraId="36584F88" w14:textId="77777777" w:rsidR="008A691D" w:rsidRPr="00D507C6" w:rsidRDefault="008A691D" w:rsidP="008A691D">
            <w:pPr>
              <w:spacing w:line="240" w:lineRule="exact"/>
              <w:ind w:left="20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D507C6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级别</w:t>
            </w:r>
          </w:p>
        </w:tc>
      </w:tr>
      <w:tr w:rsidR="00674E5E" w14:paraId="5AC0D82A" w14:textId="77777777" w:rsidTr="00AB1D1B">
        <w:trPr>
          <w:trHeight w:val="643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3F4A0" w14:textId="77777777" w:rsidR="008A691D" w:rsidRDefault="008A691D" w:rsidP="008A691D">
            <w:pPr>
              <w:spacing w:line="288" w:lineRule="exact"/>
              <w:ind w:left="20"/>
              <w:jc w:val="center"/>
              <w:rPr>
                <w:rFonts w:ascii="宋体" w:hAnsi="宋体" w:cs="宋体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C5D24" w14:textId="150AE50B" w:rsidR="008A691D" w:rsidRDefault="008A691D" w:rsidP="008A691D">
            <w:pPr>
              <w:spacing w:line="240" w:lineRule="exact"/>
              <w:ind w:left="20"/>
              <w:jc w:val="center"/>
              <w:rPr>
                <w:rFonts w:ascii="宋体" w:hAnsi="宋体" w:cs="宋体"/>
                <w:sz w:val="18"/>
                <w:szCs w:val="20"/>
              </w:rPr>
            </w:pPr>
            <w:r>
              <w:rPr>
                <w:rFonts w:ascii="宋体" w:hAnsi="宋体" w:cs="宋体" w:hint="eastAsia"/>
                <w:sz w:val="18"/>
                <w:szCs w:val="20"/>
              </w:rPr>
              <w:t>1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DFEB4" w14:textId="77777777" w:rsidR="008A691D" w:rsidRDefault="008A691D" w:rsidP="008A691D">
            <w:pPr>
              <w:spacing w:line="240" w:lineRule="exact"/>
              <w:ind w:left="20"/>
              <w:jc w:val="center"/>
              <w:rPr>
                <w:rFonts w:ascii="宋体" w:hAnsi="宋体" w:cs="宋体"/>
                <w:sz w:val="18"/>
                <w:szCs w:val="20"/>
              </w:rPr>
            </w:pPr>
          </w:p>
        </w:tc>
        <w:tc>
          <w:tcPr>
            <w:tcW w:w="19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103F3" w14:textId="77777777" w:rsidR="008A691D" w:rsidRDefault="008A691D" w:rsidP="008A691D">
            <w:pPr>
              <w:spacing w:line="240" w:lineRule="exact"/>
              <w:rPr>
                <w:rFonts w:ascii="宋体" w:hAnsi="宋体" w:cs="宋体"/>
                <w:sz w:val="18"/>
                <w:szCs w:val="20"/>
              </w:rPr>
            </w:pP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162D5" w14:textId="1F6B46CA" w:rsidR="008A691D" w:rsidRDefault="008A691D" w:rsidP="008A691D">
            <w:pPr>
              <w:spacing w:line="240" w:lineRule="exact"/>
              <w:ind w:left="20"/>
              <w:jc w:val="center"/>
              <w:rPr>
                <w:rFonts w:ascii="宋体" w:hAnsi="宋体" w:cs="宋体"/>
                <w:color w:val="FF0000"/>
                <w:sz w:val="18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97240" w14:textId="45FA66A0" w:rsidR="008A691D" w:rsidRDefault="008A691D" w:rsidP="008A691D">
            <w:pPr>
              <w:spacing w:line="240" w:lineRule="exact"/>
              <w:ind w:left="20"/>
              <w:jc w:val="center"/>
              <w:rPr>
                <w:rFonts w:ascii="宋体" w:hAnsi="宋体" w:cs="宋体"/>
                <w:color w:val="FF0000"/>
                <w:sz w:val="18"/>
                <w:szCs w:val="20"/>
              </w:rPr>
            </w:pPr>
          </w:p>
        </w:tc>
      </w:tr>
      <w:tr w:rsidR="00674E5E" w14:paraId="20E0FAD9" w14:textId="77777777" w:rsidTr="00AB1D1B">
        <w:trPr>
          <w:trHeight w:val="643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85DA1" w14:textId="77777777" w:rsidR="002958CE" w:rsidRDefault="002958CE" w:rsidP="008A691D">
            <w:pPr>
              <w:spacing w:line="288" w:lineRule="exact"/>
              <w:ind w:left="20"/>
              <w:jc w:val="center"/>
              <w:rPr>
                <w:rFonts w:ascii="宋体" w:hAnsi="宋体" w:cs="宋体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C99D1" w14:textId="72349289" w:rsidR="002958CE" w:rsidRDefault="002958CE" w:rsidP="008A691D">
            <w:pPr>
              <w:spacing w:line="240" w:lineRule="exact"/>
              <w:ind w:left="20"/>
              <w:jc w:val="center"/>
              <w:rPr>
                <w:rFonts w:ascii="宋体" w:hAnsi="宋体" w:cs="宋体"/>
                <w:sz w:val="18"/>
                <w:szCs w:val="20"/>
              </w:rPr>
            </w:pPr>
            <w:r>
              <w:rPr>
                <w:rFonts w:ascii="宋体" w:hAnsi="宋体" w:cs="宋体" w:hint="eastAsia"/>
                <w:sz w:val="18"/>
                <w:szCs w:val="20"/>
              </w:rPr>
              <w:t>2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5D256" w14:textId="77777777" w:rsidR="002958CE" w:rsidRDefault="002958CE" w:rsidP="008A691D">
            <w:pPr>
              <w:spacing w:line="240" w:lineRule="exact"/>
              <w:ind w:left="20"/>
              <w:jc w:val="center"/>
              <w:rPr>
                <w:rFonts w:ascii="宋体" w:hAnsi="宋体" w:cs="宋体"/>
                <w:sz w:val="18"/>
                <w:szCs w:val="20"/>
              </w:rPr>
            </w:pPr>
          </w:p>
        </w:tc>
        <w:tc>
          <w:tcPr>
            <w:tcW w:w="19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30296" w14:textId="77777777" w:rsidR="002958CE" w:rsidRDefault="002958CE" w:rsidP="008A691D">
            <w:pPr>
              <w:spacing w:line="240" w:lineRule="exact"/>
              <w:rPr>
                <w:rFonts w:ascii="宋体" w:hAnsi="宋体" w:cs="宋体"/>
                <w:sz w:val="18"/>
                <w:szCs w:val="20"/>
              </w:rPr>
            </w:pP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70A10" w14:textId="77777777" w:rsidR="002958CE" w:rsidRDefault="002958CE" w:rsidP="008A691D">
            <w:pPr>
              <w:spacing w:line="240" w:lineRule="exact"/>
              <w:ind w:left="20"/>
              <w:jc w:val="center"/>
              <w:rPr>
                <w:rFonts w:ascii="宋体" w:hAnsi="宋体" w:cs="宋体"/>
                <w:color w:val="FF0000"/>
                <w:sz w:val="18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9CBEC" w14:textId="77777777" w:rsidR="002958CE" w:rsidRDefault="002958CE" w:rsidP="008A691D">
            <w:pPr>
              <w:spacing w:line="240" w:lineRule="exact"/>
              <w:ind w:left="20"/>
              <w:jc w:val="center"/>
              <w:rPr>
                <w:rFonts w:ascii="宋体" w:hAnsi="宋体" w:cs="宋体"/>
                <w:color w:val="FF0000"/>
                <w:sz w:val="18"/>
                <w:szCs w:val="20"/>
              </w:rPr>
            </w:pPr>
          </w:p>
        </w:tc>
      </w:tr>
      <w:tr w:rsidR="00674E5E" w14:paraId="30AD533A" w14:textId="77777777" w:rsidTr="00AB1D1B">
        <w:trPr>
          <w:trHeight w:val="643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C8C05" w14:textId="77777777" w:rsidR="002958CE" w:rsidRDefault="002958CE" w:rsidP="008A691D">
            <w:pPr>
              <w:spacing w:line="288" w:lineRule="exact"/>
              <w:ind w:left="20"/>
              <w:jc w:val="center"/>
              <w:rPr>
                <w:rFonts w:ascii="宋体" w:hAnsi="宋体" w:cs="宋体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46B64" w14:textId="65E67E30" w:rsidR="002958CE" w:rsidRDefault="002958CE" w:rsidP="008A691D">
            <w:pPr>
              <w:spacing w:line="240" w:lineRule="exact"/>
              <w:ind w:left="20"/>
              <w:jc w:val="center"/>
              <w:rPr>
                <w:rFonts w:ascii="宋体" w:hAnsi="宋体" w:cs="宋体"/>
                <w:sz w:val="18"/>
                <w:szCs w:val="20"/>
              </w:rPr>
            </w:pPr>
            <w:r>
              <w:rPr>
                <w:rFonts w:ascii="宋体" w:hAnsi="宋体" w:cs="宋体" w:hint="eastAsia"/>
                <w:sz w:val="18"/>
                <w:szCs w:val="20"/>
              </w:rPr>
              <w:t>3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8B16C" w14:textId="77777777" w:rsidR="002958CE" w:rsidRDefault="002958CE" w:rsidP="008A691D">
            <w:pPr>
              <w:spacing w:line="240" w:lineRule="exact"/>
              <w:ind w:left="20"/>
              <w:jc w:val="center"/>
              <w:rPr>
                <w:rFonts w:ascii="宋体" w:hAnsi="宋体" w:cs="宋体"/>
                <w:sz w:val="18"/>
                <w:szCs w:val="20"/>
              </w:rPr>
            </w:pPr>
          </w:p>
        </w:tc>
        <w:tc>
          <w:tcPr>
            <w:tcW w:w="19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B4AC2" w14:textId="77777777" w:rsidR="002958CE" w:rsidRDefault="002958CE" w:rsidP="008A691D">
            <w:pPr>
              <w:spacing w:line="240" w:lineRule="exact"/>
              <w:rPr>
                <w:rFonts w:ascii="宋体" w:hAnsi="宋体" w:cs="宋体"/>
                <w:sz w:val="18"/>
                <w:szCs w:val="20"/>
              </w:rPr>
            </w:pP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FDC1A" w14:textId="77777777" w:rsidR="002958CE" w:rsidRDefault="002958CE" w:rsidP="008A691D">
            <w:pPr>
              <w:spacing w:line="240" w:lineRule="exact"/>
              <w:ind w:left="20"/>
              <w:jc w:val="center"/>
              <w:rPr>
                <w:rFonts w:ascii="宋体" w:hAnsi="宋体" w:cs="宋体"/>
                <w:color w:val="FF0000"/>
                <w:sz w:val="18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BB360" w14:textId="77777777" w:rsidR="002958CE" w:rsidRDefault="002958CE" w:rsidP="008A691D">
            <w:pPr>
              <w:spacing w:line="240" w:lineRule="exact"/>
              <w:ind w:left="20"/>
              <w:jc w:val="center"/>
              <w:rPr>
                <w:rFonts w:ascii="宋体" w:hAnsi="宋体" w:cs="宋体"/>
                <w:color w:val="FF0000"/>
                <w:sz w:val="18"/>
                <w:szCs w:val="20"/>
              </w:rPr>
            </w:pPr>
          </w:p>
        </w:tc>
      </w:tr>
      <w:tr w:rsidR="008A691D" w14:paraId="47325310" w14:textId="77777777" w:rsidTr="00AB1D1B">
        <w:trPr>
          <w:trHeight w:hRule="exact" w:val="1222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8878A" w14:textId="77777777" w:rsidR="008A691D" w:rsidRDefault="008A691D" w:rsidP="008A691D">
            <w:pPr>
              <w:spacing w:line="288" w:lineRule="exact"/>
              <w:ind w:left="2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论文/专著/教材</w:t>
            </w:r>
          </w:p>
        </w:tc>
        <w:tc>
          <w:tcPr>
            <w:tcW w:w="466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561F0" w14:textId="77777777" w:rsidR="00C14CD4" w:rsidRPr="00FC4C10" w:rsidRDefault="008A691D" w:rsidP="008A691D">
            <w:pPr>
              <w:spacing w:line="276" w:lineRule="auto"/>
              <w:ind w:leftChars="50" w:left="4216" w:hangingChars="1700" w:hanging="4096"/>
              <w:jc w:val="center"/>
              <w:rPr>
                <w:rFonts w:ascii="Dialog" w:hAnsi="Times New Roman"/>
                <w:b/>
              </w:rPr>
            </w:pPr>
            <w:r>
              <w:rPr>
                <w:rFonts w:ascii="Dialog" w:hAnsi="Times New Roman" w:hint="eastAsia"/>
                <w:b/>
              </w:rPr>
              <w:t>总体情况</w:t>
            </w:r>
            <w:r>
              <w:rPr>
                <w:rFonts w:ascii="Dialog" w:hAnsi="Times New Roman" w:hint="eastAsia"/>
                <w:b/>
              </w:rPr>
              <w:t>:</w:t>
            </w:r>
            <w:r w:rsidRPr="00FC4C10">
              <w:rPr>
                <w:rFonts w:ascii="Dialog" w:hAnsi="Times New Roman" w:hint="eastAsia"/>
              </w:rPr>
              <w:t>发表</w:t>
            </w:r>
            <w:r w:rsidRPr="00FC4C10">
              <w:rPr>
                <w:rFonts w:ascii="Dialog" w:hAnsi="Times New Roman" w:hint="eastAsia"/>
                <w:b/>
              </w:rPr>
              <w:t xml:space="preserve">A </w:t>
            </w:r>
            <w:r w:rsidRPr="00FC4C10">
              <w:rPr>
                <w:rFonts w:ascii="Dialog" w:hAnsi="Times New Roman" w:hint="eastAsia"/>
                <w:b/>
              </w:rPr>
              <w:t>类</w:t>
            </w:r>
            <w:r w:rsidRPr="00FC4C10">
              <w:rPr>
                <w:rFonts w:ascii="宋体" w:hAnsi="宋体" w:cs="宋体" w:hint="eastAsia"/>
                <w:sz w:val="20"/>
                <w:szCs w:val="20"/>
                <w:u w:val="single"/>
              </w:rPr>
              <w:t xml:space="preserve"> </w:t>
            </w:r>
            <w:r w:rsidRPr="00FC4C10">
              <w:rPr>
                <w:rFonts w:ascii="宋体" w:hAnsi="宋体" w:cs="宋体"/>
                <w:sz w:val="20"/>
                <w:szCs w:val="20"/>
                <w:u w:val="single"/>
              </w:rPr>
              <w:t xml:space="preserve">  </w:t>
            </w:r>
            <w:r w:rsidRPr="00FC4C10">
              <w:rPr>
                <w:rFonts w:ascii="宋体" w:hAnsi="宋体" w:cs="宋体" w:hint="eastAsia"/>
                <w:sz w:val="20"/>
                <w:szCs w:val="20"/>
                <w:u w:val="single"/>
              </w:rPr>
              <w:t xml:space="preserve">  </w:t>
            </w:r>
            <w:r w:rsidRPr="00FC4C10">
              <w:rPr>
                <w:rFonts w:ascii="Dialog" w:hAnsi="Times New Roman" w:hint="eastAsia"/>
                <w:b/>
              </w:rPr>
              <w:t>篇、</w:t>
            </w:r>
            <w:r w:rsidRPr="00FC4C10">
              <w:rPr>
                <w:rFonts w:ascii="Dialog" w:hAnsi="Times New Roman"/>
                <w:b/>
              </w:rPr>
              <w:t>B</w:t>
            </w:r>
            <w:r w:rsidRPr="00FC4C10">
              <w:rPr>
                <w:rFonts w:ascii="Dialog" w:hAnsi="Times New Roman" w:hint="eastAsia"/>
                <w:b/>
              </w:rPr>
              <w:t>类</w:t>
            </w:r>
            <w:r w:rsidRPr="00FC4C10">
              <w:rPr>
                <w:rFonts w:ascii="宋体" w:hAnsi="宋体" w:cs="宋体" w:hint="eastAsia"/>
                <w:sz w:val="20"/>
                <w:szCs w:val="20"/>
                <w:u w:val="single"/>
              </w:rPr>
              <w:t xml:space="preserve"> </w:t>
            </w:r>
            <w:r w:rsidRPr="00FC4C10">
              <w:rPr>
                <w:rFonts w:ascii="宋体" w:hAnsi="宋体" w:cs="宋体"/>
                <w:sz w:val="20"/>
                <w:szCs w:val="20"/>
                <w:u w:val="single"/>
              </w:rPr>
              <w:t xml:space="preserve"> </w:t>
            </w:r>
            <w:r w:rsidRPr="00FC4C10">
              <w:rPr>
                <w:rFonts w:ascii="宋体" w:hAnsi="宋体" w:cs="宋体" w:hint="eastAsia"/>
                <w:sz w:val="20"/>
                <w:szCs w:val="20"/>
                <w:u w:val="single"/>
              </w:rPr>
              <w:t xml:space="preserve">  </w:t>
            </w:r>
            <w:r w:rsidRPr="00FC4C10">
              <w:rPr>
                <w:rFonts w:ascii="Dialog" w:hAnsi="Times New Roman" w:hint="eastAsia"/>
                <w:b/>
              </w:rPr>
              <w:t>篇、</w:t>
            </w:r>
            <w:r w:rsidRPr="00FC4C10">
              <w:rPr>
                <w:rFonts w:ascii="Dialog" w:hAnsi="Times New Roman" w:hint="eastAsia"/>
                <w:b/>
              </w:rPr>
              <w:t>C</w:t>
            </w:r>
            <w:r w:rsidRPr="00FC4C10">
              <w:rPr>
                <w:rFonts w:ascii="Dialog" w:hAnsi="Times New Roman" w:hint="eastAsia"/>
                <w:b/>
              </w:rPr>
              <w:t>类</w:t>
            </w:r>
            <w:r w:rsidRPr="00FC4C10">
              <w:rPr>
                <w:rFonts w:ascii="宋体" w:hAnsi="宋体" w:cs="宋体" w:hint="eastAsia"/>
                <w:sz w:val="20"/>
                <w:szCs w:val="20"/>
                <w:u w:val="single"/>
              </w:rPr>
              <w:t xml:space="preserve">  </w:t>
            </w:r>
            <w:r w:rsidRPr="00FC4C10">
              <w:rPr>
                <w:rFonts w:ascii="宋体" w:hAnsi="宋体" w:cs="宋体"/>
                <w:sz w:val="20"/>
                <w:szCs w:val="20"/>
                <w:u w:val="single"/>
              </w:rPr>
              <w:t xml:space="preserve"> </w:t>
            </w:r>
            <w:r w:rsidRPr="00FC4C10">
              <w:rPr>
                <w:rFonts w:ascii="宋体" w:hAnsi="宋体" w:cs="宋体" w:hint="eastAsia"/>
                <w:sz w:val="20"/>
                <w:szCs w:val="20"/>
                <w:u w:val="single"/>
              </w:rPr>
              <w:t xml:space="preserve"> </w:t>
            </w:r>
            <w:r w:rsidRPr="00FC4C10">
              <w:rPr>
                <w:rFonts w:ascii="Dialog" w:hAnsi="Times New Roman" w:hint="eastAsia"/>
                <w:b/>
              </w:rPr>
              <w:t>篇，</w:t>
            </w:r>
            <w:r w:rsidR="00C14CD4" w:rsidRPr="00FC4C10">
              <w:rPr>
                <w:rFonts w:ascii="Dialog" w:hAnsi="Times New Roman" w:hint="eastAsia"/>
                <w:b/>
              </w:rPr>
              <w:t>中文核心</w:t>
            </w:r>
            <w:r w:rsidRPr="00FC4C10">
              <w:rPr>
                <w:rFonts w:ascii="Dialog" w:hAnsi="Times New Roman" w:hint="eastAsia"/>
                <w:b/>
              </w:rPr>
              <w:t>论文</w:t>
            </w:r>
            <w:r w:rsidRPr="00FC4C10">
              <w:rPr>
                <w:rFonts w:ascii="宋体" w:hAnsi="宋体" w:cs="宋体" w:hint="eastAsia"/>
                <w:sz w:val="20"/>
                <w:szCs w:val="20"/>
                <w:u w:val="single"/>
              </w:rPr>
              <w:t xml:space="preserve">  </w:t>
            </w:r>
            <w:r w:rsidRPr="00FC4C10">
              <w:rPr>
                <w:rFonts w:ascii="宋体" w:hAnsi="宋体" w:cs="宋体"/>
                <w:sz w:val="20"/>
                <w:szCs w:val="20"/>
                <w:u w:val="single"/>
              </w:rPr>
              <w:t xml:space="preserve"> </w:t>
            </w:r>
            <w:r w:rsidRPr="00FC4C10">
              <w:rPr>
                <w:rFonts w:ascii="宋体" w:hAnsi="宋体" w:cs="宋体" w:hint="eastAsia"/>
                <w:sz w:val="20"/>
                <w:szCs w:val="20"/>
                <w:u w:val="single"/>
              </w:rPr>
              <w:t xml:space="preserve"> </w:t>
            </w:r>
            <w:r w:rsidRPr="00FC4C10">
              <w:rPr>
                <w:rFonts w:ascii="Dialog" w:hAnsi="Times New Roman" w:hint="eastAsia"/>
                <w:b/>
              </w:rPr>
              <w:t>篇，</w:t>
            </w:r>
          </w:p>
          <w:p w14:paraId="0204857D" w14:textId="3B922407" w:rsidR="008A691D" w:rsidRPr="00FC4C10" w:rsidRDefault="00C14CD4" w:rsidP="008A691D">
            <w:pPr>
              <w:spacing w:line="276" w:lineRule="auto"/>
              <w:ind w:leftChars="50" w:left="4216" w:hangingChars="1700" w:hanging="4096"/>
              <w:jc w:val="center"/>
              <w:rPr>
                <w:rFonts w:ascii="Dialog" w:hAnsi="Times New Roman"/>
                <w:b/>
              </w:rPr>
            </w:pPr>
            <w:r w:rsidRPr="00FC4C10">
              <w:rPr>
                <w:rFonts w:ascii="Dialog" w:hAnsi="Times New Roman" w:hint="eastAsia"/>
                <w:b/>
              </w:rPr>
              <w:t>其他论文</w:t>
            </w:r>
            <w:r w:rsidRPr="00FC4C10">
              <w:rPr>
                <w:rFonts w:ascii="Dialog" w:hAnsi="Times New Roman" w:hint="eastAsia"/>
                <w:b/>
                <w:u w:val="single"/>
              </w:rPr>
              <w:t xml:space="preserve">    </w:t>
            </w:r>
            <w:r w:rsidRPr="00FC4C10">
              <w:rPr>
                <w:rFonts w:ascii="Dialog" w:hAnsi="Times New Roman" w:hint="eastAsia"/>
                <w:b/>
              </w:rPr>
              <w:t>篇，</w:t>
            </w:r>
            <w:r w:rsidR="00EE6D23" w:rsidRPr="00FC4C10">
              <w:rPr>
                <w:rFonts w:ascii="Dialog" w:hAnsi="Times New Roman" w:hint="eastAsia"/>
                <w:b/>
              </w:rPr>
              <w:t>教材、</w:t>
            </w:r>
            <w:r w:rsidR="008A691D" w:rsidRPr="00FC4C10">
              <w:rPr>
                <w:rFonts w:ascii="Dialog" w:hAnsi="Times New Roman" w:hint="eastAsia"/>
                <w:b/>
              </w:rPr>
              <w:t>专著或译著</w:t>
            </w:r>
            <w:r w:rsidR="008A691D" w:rsidRPr="00FC4C10">
              <w:rPr>
                <w:rFonts w:ascii="宋体" w:hAnsi="宋体" w:cs="宋体" w:hint="eastAsia"/>
                <w:sz w:val="20"/>
                <w:szCs w:val="20"/>
                <w:u w:val="single"/>
              </w:rPr>
              <w:t xml:space="preserve">  </w:t>
            </w:r>
            <w:r w:rsidR="008A691D" w:rsidRPr="00FC4C10">
              <w:rPr>
                <w:rFonts w:ascii="宋体" w:hAnsi="宋体" w:cs="宋体"/>
                <w:sz w:val="20"/>
                <w:szCs w:val="20"/>
                <w:u w:val="single"/>
              </w:rPr>
              <w:t xml:space="preserve"> </w:t>
            </w:r>
            <w:r w:rsidR="008A691D" w:rsidRPr="00FC4C10">
              <w:rPr>
                <w:rFonts w:ascii="宋体" w:hAnsi="宋体" w:cs="宋体" w:hint="eastAsia"/>
                <w:sz w:val="20"/>
                <w:szCs w:val="20"/>
                <w:u w:val="single"/>
              </w:rPr>
              <w:t xml:space="preserve"> </w:t>
            </w:r>
            <w:r w:rsidR="008A691D" w:rsidRPr="00FC4C10">
              <w:rPr>
                <w:rFonts w:ascii="Dialog" w:hAnsi="Times New Roman" w:hint="eastAsia"/>
                <w:b/>
              </w:rPr>
              <w:t>部</w:t>
            </w:r>
          </w:p>
          <w:p w14:paraId="0281C369" w14:textId="3A8F1062" w:rsidR="008A691D" w:rsidRDefault="008A691D" w:rsidP="008A691D">
            <w:pPr>
              <w:spacing w:line="276" w:lineRule="auto"/>
              <w:ind w:leftChars="50" w:left="3180" w:hangingChars="1700" w:hanging="306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Dialog" w:hAnsi="Times New Roman" w:hint="eastAsia"/>
                <w:sz w:val="18"/>
              </w:rPr>
              <w:t>（仅填写任现职以来以第一作者或独</w:t>
            </w:r>
            <w:proofErr w:type="gramStart"/>
            <w:r>
              <w:rPr>
                <w:rFonts w:ascii="Dialog" w:hAnsi="Times New Roman" w:hint="eastAsia"/>
                <w:sz w:val="18"/>
              </w:rPr>
              <w:t>著形式</w:t>
            </w:r>
            <w:proofErr w:type="gramEnd"/>
            <w:r>
              <w:rPr>
                <w:rFonts w:ascii="Dialog" w:hAnsi="Times New Roman" w:hint="eastAsia"/>
                <w:sz w:val="18"/>
              </w:rPr>
              <w:t>发表的论文与主编的教材、专著或译著，</w:t>
            </w:r>
            <w:proofErr w:type="gramStart"/>
            <w:r>
              <w:rPr>
                <w:rFonts w:ascii="Dialog" w:hAnsi="Times New Roman" w:hint="eastAsia"/>
                <w:sz w:val="18"/>
              </w:rPr>
              <w:t>限填</w:t>
            </w:r>
            <w:r>
              <w:rPr>
                <w:rFonts w:ascii="Dialog" w:hAnsi="Times New Roman"/>
                <w:sz w:val="18"/>
              </w:rPr>
              <w:t>10</w:t>
            </w:r>
            <w:r>
              <w:rPr>
                <w:rFonts w:ascii="Dialog" w:hAnsi="Times New Roman" w:hint="eastAsia"/>
                <w:sz w:val="18"/>
              </w:rPr>
              <w:t>项</w:t>
            </w:r>
            <w:proofErr w:type="gramEnd"/>
            <w:r>
              <w:rPr>
                <w:rFonts w:ascii="Dialog" w:hAnsi="Times New Roman" w:hint="eastAsia"/>
                <w:sz w:val="18"/>
              </w:rPr>
              <w:t>）</w:t>
            </w:r>
          </w:p>
        </w:tc>
      </w:tr>
      <w:tr w:rsidR="00674E5E" w14:paraId="5DC5F427" w14:textId="77777777" w:rsidTr="00AB1D1B">
        <w:trPr>
          <w:trHeight w:hRule="exact" w:val="874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954F6" w14:textId="77777777" w:rsidR="008A691D" w:rsidRDefault="008A691D" w:rsidP="008A691D">
            <w:pPr>
              <w:spacing w:line="288" w:lineRule="exact"/>
              <w:ind w:left="20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D56DB" w14:textId="77777777" w:rsidR="008A691D" w:rsidRPr="00205033" w:rsidRDefault="008A691D" w:rsidP="008A691D">
            <w:pPr>
              <w:snapToGrid w:val="0"/>
              <w:ind w:left="23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205033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9E235" w14:textId="77777777" w:rsidR="008A691D" w:rsidRPr="00205033" w:rsidRDefault="008A691D" w:rsidP="008A691D">
            <w:pPr>
              <w:snapToGrid w:val="0"/>
              <w:ind w:left="23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205033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作者信息</w:t>
            </w:r>
          </w:p>
          <w:p w14:paraId="4A17CC24" w14:textId="5AFE3CE0" w:rsidR="008A691D" w:rsidRDefault="008A691D" w:rsidP="008A691D">
            <w:pPr>
              <w:snapToGrid w:val="0"/>
              <w:ind w:left="23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16"/>
                <w:szCs w:val="20"/>
              </w:rPr>
              <w:t>(本人加粗，第一作者加下划线)</w:t>
            </w:r>
          </w:p>
        </w:tc>
        <w:tc>
          <w:tcPr>
            <w:tcW w:w="15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F6676" w14:textId="77777777" w:rsidR="008A691D" w:rsidRPr="00205033" w:rsidRDefault="008A691D" w:rsidP="008A691D">
            <w:pPr>
              <w:snapToGrid w:val="0"/>
              <w:ind w:left="23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205033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论文题目或著作名称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A6721" w14:textId="77777777" w:rsidR="008A691D" w:rsidRPr="00205033" w:rsidRDefault="008A691D" w:rsidP="008A691D">
            <w:pPr>
              <w:snapToGrid w:val="0"/>
              <w:ind w:left="23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205033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期刊与出版信息</w:t>
            </w:r>
          </w:p>
          <w:p w14:paraId="1C23218D" w14:textId="77777777" w:rsidR="008A691D" w:rsidRDefault="008A691D" w:rsidP="008A691D">
            <w:pPr>
              <w:snapToGrid w:val="0"/>
              <w:ind w:left="2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6"/>
                <w:szCs w:val="20"/>
              </w:rPr>
              <w:t>(名称、发表年月、卷期号、页码)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AD96B" w14:textId="77777777" w:rsidR="008A691D" w:rsidRPr="00205033" w:rsidRDefault="008A691D" w:rsidP="008A691D">
            <w:pPr>
              <w:snapToGrid w:val="0"/>
              <w:ind w:left="23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205033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期刊</w:t>
            </w:r>
          </w:p>
          <w:p w14:paraId="2303A461" w14:textId="77777777" w:rsidR="008A691D" w:rsidRDefault="008A691D" w:rsidP="008A691D">
            <w:pPr>
              <w:snapToGrid w:val="0"/>
              <w:ind w:left="23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05033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分级</w:t>
            </w:r>
          </w:p>
        </w:tc>
      </w:tr>
      <w:tr w:rsidR="00674E5E" w14:paraId="7109460B" w14:textId="77777777" w:rsidTr="00AB1D1B">
        <w:trPr>
          <w:trHeight w:val="510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470FC" w14:textId="77777777" w:rsidR="008A691D" w:rsidRDefault="008A691D" w:rsidP="008A691D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F2DD8" w14:textId="77777777" w:rsidR="008A691D" w:rsidRDefault="008A691D" w:rsidP="008A691D">
            <w:pPr>
              <w:spacing w:line="216" w:lineRule="exact"/>
              <w:ind w:left="2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E7715" w14:textId="2F592F91" w:rsidR="008A691D" w:rsidRDefault="008A691D" w:rsidP="008A691D">
            <w:pPr>
              <w:spacing w:line="216" w:lineRule="exact"/>
              <w:ind w:left="20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5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B42A3" w14:textId="77777777" w:rsidR="008A691D" w:rsidRDefault="008A691D" w:rsidP="008A691D">
            <w:pPr>
              <w:spacing w:line="216" w:lineRule="exact"/>
              <w:ind w:left="20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8312C" w14:textId="723FBA91" w:rsidR="008A691D" w:rsidRDefault="008A691D" w:rsidP="008A691D">
            <w:pPr>
              <w:spacing w:line="216" w:lineRule="exact"/>
              <w:ind w:left="20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3232D" w14:textId="21A9C92E" w:rsidR="008A691D" w:rsidRPr="00751964" w:rsidRDefault="008A691D" w:rsidP="008A691D">
            <w:pPr>
              <w:spacing w:line="216" w:lineRule="exact"/>
              <w:ind w:left="20"/>
              <w:jc w:val="center"/>
              <w:rPr>
                <w:rFonts w:ascii="Dialog" w:hAnsi="Times New Roman"/>
                <w:color w:val="FF0000"/>
                <w:sz w:val="18"/>
              </w:rPr>
            </w:pPr>
          </w:p>
        </w:tc>
      </w:tr>
      <w:tr w:rsidR="00674E5E" w14:paraId="04EF10CD" w14:textId="77777777" w:rsidTr="00AB1D1B">
        <w:trPr>
          <w:trHeight w:val="510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105E4" w14:textId="77777777" w:rsidR="008A691D" w:rsidRDefault="008A691D" w:rsidP="008A691D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BB2E6" w14:textId="77777777" w:rsidR="008A691D" w:rsidRDefault="008A691D" w:rsidP="008A691D">
            <w:pPr>
              <w:spacing w:line="216" w:lineRule="exact"/>
              <w:ind w:left="2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B0ECD" w14:textId="77777777" w:rsidR="008A691D" w:rsidRDefault="008A691D" w:rsidP="008A691D">
            <w:pPr>
              <w:spacing w:line="216" w:lineRule="exact"/>
              <w:ind w:left="20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5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3A204" w14:textId="77777777" w:rsidR="008A691D" w:rsidRDefault="008A691D" w:rsidP="008A691D">
            <w:pPr>
              <w:spacing w:line="216" w:lineRule="exact"/>
              <w:ind w:left="20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C0505" w14:textId="11E53833" w:rsidR="008A691D" w:rsidRDefault="008A691D" w:rsidP="008A691D">
            <w:pPr>
              <w:spacing w:line="276" w:lineRule="auto"/>
              <w:ind w:left="20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973E0" w14:textId="77777777" w:rsidR="008A691D" w:rsidRDefault="008A691D" w:rsidP="008A691D">
            <w:pPr>
              <w:spacing w:line="216" w:lineRule="exact"/>
              <w:ind w:left="20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674E5E" w14:paraId="373F0137" w14:textId="77777777" w:rsidTr="00AB1D1B">
        <w:trPr>
          <w:trHeight w:val="510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43354" w14:textId="77777777" w:rsidR="008A691D" w:rsidRDefault="008A691D" w:rsidP="008A691D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219D3" w14:textId="77777777" w:rsidR="008A691D" w:rsidRDefault="008A691D" w:rsidP="008A691D">
            <w:pPr>
              <w:spacing w:line="216" w:lineRule="exact"/>
              <w:ind w:left="2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5743F" w14:textId="77777777" w:rsidR="008A691D" w:rsidRDefault="008A691D" w:rsidP="008A691D">
            <w:pPr>
              <w:spacing w:line="216" w:lineRule="exact"/>
              <w:ind w:left="2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93807" w14:textId="77777777" w:rsidR="008A691D" w:rsidRDefault="008A691D" w:rsidP="008A691D">
            <w:pPr>
              <w:spacing w:line="216" w:lineRule="exact"/>
              <w:ind w:left="2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745A7" w14:textId="0997BC96" w:rsidR="008A691D" w:rsidRDefault="008A691D" w:rsidP="008A691D">
            <w:pPr>
              <w:spacing w:line="216" w:lineRule="exact"/>
              <w:ind w:left="2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7DABA" w14:textId="77777777" w:rsidR="008A691D" w:rsidRDefault="008A691D" w:rsidP="008A691D">
            <w:pPr>
              <w:spacing w:line="216" w:lineRule="exact"/>
              <w:ind w:left="2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74E5E" w14:paraId="41829908" w14:textId="77777777" w:rsidTr="00AB1D1B">
        <w:trPr>
          <w:trHeight w:val="510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89C87" w14:textId="77777777" w:rsidR="00EE6D23" w:rsidRDefault="00EE6D23" w:rsidP="008A691D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9AF6D" w14:textId="4A35B154" w:rsidR="00EE6D23" w:rsidRDefault="00EE6D23" w:rsidP="008A691D">
            <w:pPr>
              <w:spacing w:line="216" w:lineRule="exact"/>
              <w:ind w:left="2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BADE9" w14:textId="77777777" w:rsidR="00EE6D23" w:rsidRDefault="00EE6D23" w:rsidP="008A691D">
            <w:pPr>
              <w:spacing w:line="216" w:lineRule="exact"/>
              <w:ind w:left="2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B77CB" w14:textId="77777777" w:rsidR="00EE6D23" w:rsidRDefault="00EE6D23" w:rsidP="008A691D">
            <w:pPr>
              <w:spacing w:line="216" w:lineRule="exact"/>
              <w:ind w:left="2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F90C6" w14:textId="77777777" w:rsidR="00EE6D23" w:rsidRDefault="00EE6D23" w:rsidP="008A691D">
            <w:pPr>
              <w:spacing w:line="216" w:lineRule="exact"/>
              <w:ind w:left="20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1B03B" w14:textId="77777777" w:rsidR="00EE6D23" w:rsidRDefault="00EE6D23" w:rsidP="008A691D">
            <w:pPr>
              <w:spacing w:line="216" w:lineRule="exact"/>
              <w:ind w:left="2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74E5E" w14:paraId="6B5449A3" w14:textId="77777777" w:rsidTr="00AB1D1B">
        <w:trPr>
          <w:trHeight w:val="510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E6756" w14:textId="77777777" w:rsidR="008A691D" w:rsidRDefault="008A691D" w:rsidP="008A691D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F053E" w14:textId="77777777" w:rsidR="008A691D" w:rsidRPr="00205033" w:rsidRDefault="008A691D" w:rsidP="008A691D">
            <w:pPr>
              <w:snapToGrid w:val="0"/>
              <w:ind w:left="23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205033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8DB70" w14:textId="77777777" w:rsidR="008A691D" w:rsidRPr="00205033" w:rsidRDefault="008A691D" w:rsidP="008A691D">
            <w:pPr>
              <w:snapToGrid w:val="0"/>
              <w:ind w:left="23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205033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作者信息</w:t>
            </w:r>
          </w:p>
          <w:p w14:paraId="14772F35" w14:textId="374DA313" w:rsidR="008A691D" w:rsidRDefault="008A691D" w:rsidP="008A691D">
            <w:pPr>
              <w:snapToGrid w:val="0"/>
              <w:ind w:left="23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16"/>
                <w:szCs w:val="20"/>
              </w:rPr>
              <w:t>(本人加粗，第一作者加下划线)</w:t>
            </w:r>
          </w:p>
        </w:tc>
        <w:tc>
          <w:tcPr>
            <w:tcW w:w="15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ABDB9" w14:textId="77777777" w:rsidR="008A691D" w:rsidRPr="00205033" w:rsidRDefault="008A691D" w:rsidP="008A691D">
            <w:pPr>
              <w:snapToGrid w:val="0"/>
              <w:ind w:left="23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205033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论文题目或著作名称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D4843" w14:textId="77777777" w:rsidR="008A691D" w:rsidRPr="00205033" w:rsidRDefault="008A691D" w:rsidP="008A691D">
            <w:pPr>
              <w:snapToGrid w:val="0"/>
              <w:ind w:left="23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205033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期刊与出版信息</w:t>
            </w:r>
          </w:p>
          <w:p w14:paraId="1B39F4F4" w14:textId="77777777" w:rsidR="008A691D" w:rsidRDefault="008A691D" w:rsidP="008A691D">
            <w:pPr>
              <w:snapToGrid w:val="0"/>
              <w:ind w:left="2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6"/>
                <w:szCs w:val="20"/>
              </w:rPr>
              <w:t>(名称、发表年月、卷期号、页码)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6FA7A" w14:textId="77777777" w:rsidR="008A691D" w:rsidRPr="00205033" w:rsidRDefault="008A691D" w:rsidP="008A691D">
            <w:pPr>
              <w:snapToGrid w:val="0"/>
              <w:ind w:left="23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205033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期刊</w:t>
            </w:r>
          </w:p>
          <w:p w14:paraId="0473D8E4" w14:textId="77777777" w:rsidR="008A691D" w:rsidRDefault="008A691D" w:rsidP="008A691D">
            <w:pPr>
              <w:snapToGrid w:val="0"/>
              <w:ind w:left="23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05033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分级</w:t>
            </w:r>
          </w:p>
        </w:tc>
      </w:tr>
      <w:tr w:rsidR="00674E5E" w14:paraId="7D255383" w14:textId="77777777" w:rsidTr="00AB1D1B">
        <w:trPr>
          <w:trHeight w:val="510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8A20B" w14:textId="77777777" w:rsidR="008A691D" w:rsidRDefault="008A691D" w:rsidP="008A691D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D60BB" w14:textId="77777777" w:rsidR="008A691D" w:rsidRDefault="008A691D" w:rsidP="008A691D">
            <w:pPr>
              <w:spacing w:line="216" w:lineRule="exact"/>
              <w:ind w:left="2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4AC84" w14:textId="77777777" w:rsidR="008A691D" w:rsidRDefault="008A691D" w:rsidP="008A691D">
            <w:pPr>
              <w:spacing w:line="216" w:lineRule="exact"/>
              <w:ind w:left="2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B21D7" w14:textId="77777777" w:rsidR="008A691D" w:rsidRDefault="008A691D" w:rsidP="008A691D">
            <w:pPr>
              <w:spacing w:line="216" w:lineRule="exact"/>
              <w:ind w:left="2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DFF70" w14:textId="77777777" w:rsidR="008A691D" w:rsidRDefault="008A691D" w:rsidP="008A691D">
            <w:pPr>
              <w:spacing w:line="216" w:lineRule="exact"/>
              <w:ind w:left="2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D265B" w14:textId="77777777" w:rsidR="008A691D" w:rsidRDefault="008A691D" w:rsidP="008A691D">
            <w:pPr>
              <w:spacing w:line="216" w:lineRule="exact"/>
              <w:ind w:left="2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74E5E" w14:paraId="698D3D69" w14:textId="77777777" w:rsidTr="00AB1D1B">
        <w:trPr>
          <w:trHeight w:val="510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1BC5B" w14:textId="77777777" w:rsidR="008A691D" w:rsidRDefault="008A691D" w:rsidP="008A691D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3BAF7" w14:textId="77777777" w:rsidR="008A691D" w:rsidRDefault="008A691D" w:rsidP="008A691D">
            <w:pPr>
              <w:spacing w:line="216" w:lineRule="exact"/>
              <w:ind w:left="2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84947" w14:textId="77777777" w:rsidR="008A691D" w:rsidRDefault="008A691D" w:rsidP="008A691D">
            <w:pPr>
              <w:spacing w:line="216" w:lineRule="exact"/>
              <w:ind w:left="2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027CD" w14:textId="77777777" w:rsidR="008A691D" w:rsidRDefault="008A691D" w:rsidP="008A691D">
            <w:pPr>
              <w:spacing w:line="216" w:lineRule="exact"/>
              <w:ind w:left="2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39260" w14:textId="77777777" w:rsidR="008A691D" w:rsidRDefault="008A691D" w:rsidP="008A691D">
            <w:pPr>
              <w:spacing w:line="216" w:lineRule="exact"/>
              <w:ind w:left="2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361D7" w14:textId="77777777" w:rsidR="008A691D" w:rsidRDefault="008A691D" w:rsidP="008A691D">
            <w:pPr>
              <w:spacing w:line="216" w:lineRule="exact"/>
              <w:ind w:left="2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74E5E" w14:paraId="3C904540" w14:textId="77777777" w:rsidTr="00AB1D1B">
        <w:trPr>
          <w:trHeight w:val="510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9C9D9" w14:textId="77777777" w:rsidR="008A691D" w:rsidRDefault="008A691D" w:rsidP="008A691D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16877" w14:textId="77777777" w:rsidR="008A691D" w:rsidRDefault="008A691D" w:rsidP="008A691D">
            <w:pPr>
              <w:spacing w:line="216" w:lineRule="exact"/>
              <w:ind w:left="2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186E1" w14:textId="77777777" w:rsidR="008A691D" w:rsidRDefault="008A691D" w:rsidP="008A691D">
            <w:pPr>
              <w:spacing w:line="216" w:lineRule="exact"/>
              <w:ind w:left="2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043ED" w14:textId="77777777" w:rsidR="008A691D" w:rsidRDefault="008A691D" w:rsidP="008A691D">
            <w:pPr>
              <w:spacing w:line="216" w:lineRule="exact"/>
              <w:ind w:left="2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A9AF0" w14:textId="77777777" w:rsidR="008A691D" w:rsidRDefault="008A691D" w:rsidP="008A691D">
            <w:pPr>
              <w:spacing w:line="216" w:lineRule="exact"/>
              <w:ind w:left="2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6B9BD" w14:textId="77777777" w:rsidR="008A691D" w:rsidRDefault="008A691D" w:rsidP="008A691D">
            <w:pPr>
              <w:spacing w:line="216" w:lineRule="exact"/>
              <w:ind w:left="2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74E5E" w14:paraId="15C904E6" w14:textId="77777777" w:rsidTr="00AB1D1B">
        <w:trPr>
          <w:trHeight w:val="510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D8DEE" w14:textId="77777777" w:rsidR="008A691D" w:rsidRDefault="008A691D" w:rsidP="008A691D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AA998" w14:textId="77777777" w:rsidR="008A691D" w:rsidRDefault="008A691D" w:rsidP="008A691D">
            <w:pPr>
              <w:spacing w:line="216" w:lineRule="exact"/>
              <w:ind w:left="2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auto"/>
                <w:sz w:val="18"/>
                <w:szCs w:val="18"/>
              </w:rPr>
              <w:t>8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906A8" w14:textId="77777777" w:rsidR="008A691D" w:rsidRDefault="008A691D" w:rsidP="008A691D">
            <w:pPr>
              <w:spacing w:line="216" w:lineRule="exact"/>
              <w:ind w:left="2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5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13E16" w14:textId="77777777" w:rsidR="008A691D" w:rsidRDefault="008A691D" w:rsidP="008A691D">
            <w:pPr>
              <w:spacing w:line="216" w:lineRule="exact"/>
              <w:ind w:left="2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7B0C7" w14:textId="77777777" w:rsidR="008A691D" w:rsidRDefault="008A691D" w:rsidP="008A691D">
            <w:pPr>
              <w:spacing w:line="216" w:lineRule="exact"/>
              <w:ind w:left="2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59384" w14:textId="77777777" w:rsidR="008A691D" w:rsidRDefault="008A691D" w:rsidP="008A691D">
            <w:pPr>
              <w:spacing w:line="216" w:lineRule="exact"/>
              <w:ind w:left="20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674E5E" w14:paraId="567B2ADF" w14:textId="77777777" w:rsidTr="00AB1D1B">
        <w:trPr>
          <w:trHeight w:val="510"/>
        </w:trPr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DAC24" w14:textId="77777777" w:rsidR="008A691D" w:rsidRDefault="008A691D" w:rsidP="008A691D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1D0F1" w14:textId="77777777" w:rsidR="008A691D" w:rsidRDefault="008A691D" w:rsidP="008A691D">
            <w:pPr>
              <w:spacing w:line="216" w:lineRule="exact"/>
              <w:ind w:left="2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auto"/>
                <w:sz w:val="18"/>
                <w:szCs w:val="18"/>
              </w:rPr>
              <w:t>9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9B505" w14:textId="77777777" w:rsidR="008A691D" w:rsidRDefault="008A691D" w:rsidP="008A691D">
            <w:pPr>
              <w:spacing w:line="216" w:lineRule="exact"/>
              <w:ind w:left="2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5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26A3D" w14:textId="77777777" w:rsidR="008A691D" w:rsidRDefault="008A691D" w:rsidP="008A691D">
            <w:pPr>
              <w:spacing w:line="216" w:lineRule="exact"/>
              <w:ind w:left="2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295CD" w14:textId="77777777" w:rsidR="008A691D" w:rsidRDefault="008A691D" w:rsidP="008A691D">
            <w:pPr>
              <w:spacing w:line="216" w:lineRule="exact"/>
              <w:ind w:left="2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9CC2F" w14:textId="77777777" w:rsidR="008A691D" w:rsidRDefault="008A691D" w:rsidP="008A691D">
            <w:pPr>
              <w:spacing w:line="216" w:lineRule="exact"/>
              <w:ind w:left="20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674E5E" w14:paraId="03AE7BB3" w14:textId="77777777" w:rsidTr="00AB1D1B">
        <w:trPr>
          <w:trHeight w:val="510"/>
        </w:trPr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89A55" w14:textId="77777777" w:rsidR="008A691D" w:rsidRDefault="008A691D" w:rsidP="008A691D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5893F" w14:textId="77777777" w:rsidR="008A691D" w:rsidRDefault="008A691D" w:rsidP="008A691D">
            <w:pPr>
              <w:spacing w:line="216" w:lineRule="exact"/>
              <w:ind w:left="2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auto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EEB9B" w14:textId="77777777" w:rsidR="008A691D" w:rsidRDefault="008A691D" w:rsidP="008A691D">
            <w:pPr>
              <w:spacing w:line="216" w:lineRule="exact"/>
              <w:ind w:left="2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5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1A294" w14:textId="77777777" w:rsidR="008A691D" w:rsidRDefault="008A691D" w:rsidP="008A691D">
            <w:pPr>
              <w:spacing w:line="216" w:lineRule="exact"/>
              <w:ind w:left="2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6D89D" w14:textId="77777777" w:rsidR="008A691D" w:rsidRDefault="008A691D" w:rsidP="008A691D">
            <w:pPr>
              <w:spacing w:line="216" w:lineRule="exact"/>
              <w:ind w:left="2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0D881" w14:textId="77777777" w:rsidR="008A691D" w:rsidRDefault="008A691D" w:rsidP="008A691D">
            <w:pPr>
              <w:spacing w:line="216" w:lineRule="exact"/>
              <w:ind w:left="20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8A691D" w14:paraId="0250B72B" w14:textId="77777777" w:rsidTr="00AB1D1B">
        <w:trPr>
          <w:trHeight w:val="475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C234B" w14:textId="1FD45033" w:rsidR="008A691D" w:rsidRDefault="008A691D" w:rsidP="008A691D">
            <w:pPr>
              <w:spacing w:line="288" w:lineRule="exact"/>
              <w:ind w:left="2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工作业绩</w:t>
            </w:r>
          </w:p>
        </w:tc>
        <w:tc>
          <w:tcPr>
            <w:tcW w:w="466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A0A76" w14:textId="7AA52C7A" w:rsidR="00AF626D" w:rsidRDefault="00AF626D" w:rsidP="00AF626D">
            <w:pPr>
              <w:pStyle w:val="ab"/>
              <w:numPr>
                <w:ilvl w:val="0"/>
                <w:numId w:val="5"/>
              </w:numPr>
              <w:tabs>
                <w:tab w:val="left" w:pos="420"/>
              </w:tabs>
              <w:spacing w:line="360" w:lineRule="auto"/>
              <w:ind w:firstLineChars="0"/>
              <w:rPr>
                <w:rFonts w:ascii="宋体" w:hAnsi="宋体" w:cs="宋体"/>
                <w:b/>
                <w:sz w:val="20"/>
                <w:szCs w:val="20"/>
              </w:rPr>
            </w:pPr>
            <w:r w:rsidRPr="00820C74">
              <w:rPr>
                <w:rFonts w:ascii="宋体" w:hAnsi="宋体" w:cs="宋体" w:hint="eastAsia"/>
                <w:b/>
                <w:sz w:val="20"/>
                <w:szCs w:val="20"/>
              </w:rPr>
              <w:t>岗位工作</w:t>
            </w:r>
          </w:p>
          <w:p w14:paraId="2DA833BD" w14:textId="6BAE2DF1" w:rsidR="00AF626D" w:rsidRPr="00AF626D" w:rsidRDefault="00AF626D" w:rsidP="00AF626D">
            <w:pPr>
              <w:tabs>
                <w:tab w:val="left" w:pos="420"/>
              </w:tabs>
              <w:spacing w:line="276" w:lineRule="auto"/>
              <w:ind w:firstLineChars="150" w:firstLine="300"/>
              <w:rPr>
                <w:rFonts w:ascii="宋体" w:hAnsi="宋体" w:cs="宋体"/>
                <w:sz w:val="20"/>
                <w:szCs w:val="20"/>
              </w:rPr>
            </w:pPr>
            <w:r w:rsidRPr="00C67674">
              <w:rPr>
                <w:rFonts w:asciiTheme="minorEastAsia" w:eastAsiaTheme="minorEastAsia" w:hAnsiTheme="minorEastAsia" w:hint="eastAsia"/>
                <w:sz w:val="20"/>
                <w:szCs w:val="20"/>
              </w:rPr>
              <w:t>紧紧围绕</w:t>
            </w:r>
            <w:r w:rsidR="000B0001">
              <w:rPr>
                <w:rFonts w:asciiTheme="minorEastAsia" w:eastAsiaTheme="minorEastAsia" w:hAnsiTheme="minorEastAsia" w:hint="eastAsia"/>
                <w:sz w:val="20"/>
                <w:szCs w:val="20"/>
              </w:rPr>
              <w:t>图书馆读者服务为</w:t>
            </w:r>
            <w:r w:rsidRPr="00C67674">
              <w:rPr>
                <w:rFonts w:asciiTheme="minorEastAsia" w:eastAsiaTheme="minorEastAsia" w:hAnsiTheme="minorEastAsia" w:hint="eastAsia"/>
                <w:sz w:val="20"/>
                <w:szCs w:val="20"/>
              </w:rPr>
              <w:t>中心，认真履行岗位职责，</w:t>
            </w:r>
            <w:r w:rsidR="001E57FA">
              <w:rPr>
                <w:rFonts w:asciiTheme="minorEastAsia" w:eastAsiaTheme="minorEastAsia" w:hAnsiTheme="minorEastAsia" w:hint="eastAsia"/>
                <w:sz w:val="20"/>
                <w:szCs w:val="20"/>
              </w:rPr>
              <w:t>用真心，真诚，真情</w:t>
            </w:r>
            <w:r w:rsidR="000B0001">
              <w:rPr>
                <w:rFonts w:asciiTheme="minorEastAsia" w:eastAsiaTheme="minorEastAsia" w:hAnsiTheme="minorEastAsia" w:hint="eastAsia"/>
                <w:sz w:val="20"/>
                <w:szCs w:val="20"/>
              </w:rPr>
              <w:t>提供温情暖心的服务</w:t>
            </w:r>
            <w:r w:rsidRPr="00C67674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今年</w:t>
            </w:r>
            <w:r w:rsidR="000B0001">
              <w:rPr>
                <w:rFonts w:asciiTheme="minorEastAsia" w:eastAsiaTheme="minorEastAsia" w:hAnsiTheme="minorEastAsia" w:hint="eastAsia"/>
                <w:sz w:val="20"/>
                <w:szCs w:val="20"/>
              </w:rPr>
              <w:t>3月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代副部主任一职，积极</w:t>
            </w:r>
            <w:proofErr w:type="gramStart"/>
            <w:r w:rsidR="00166D9C">
              <w:rPr>
                <w:rFonts w:asciiTheme="minorEastAsia" w:eastAsiaTheme="minorEastAsia" w:hAnsiTheme="minorEastAsia" w:hint="eastAsia"/>
                <w:sz w:val="20"/>
                <w:szCs w:val="20"/>
              </w:rPr>
              <w:t>协助部</w:t>
            </w:r>
            <w:proofErr w:type="gramEnd"/>
            <w:r w:rsidR="00166D9C">
              <w:rPr>
                <w:rFonts w:asciiTheme="minorEastAsia" w:eastAsiaTheme="minorEastAsia" w:hAnsiTheme="minorEastAsia" w:hint="eastAsia"/>
                <w:sz w:val="20"/>
                <w:szCs w:val="20"/>
              </w:rPr>
              <w:t>主任做好部门工作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  <w:r w:rsidRPr="00C67674">
              <w:rPr>
                <w:rFonts w:asciiTheme="minorEastAsia" w:eastAsiaTheme="minorEastAsia" w:hAnsiTheme="minorEastAsia" w:hint="eastAsia"/>
                <w:sz w:val="20"/>
                <w:szCs w:val="20"/>
              </w:rPr>
              <w:t>自从2009年任职助理馆员开始，六次被评为图书馆年度</w:t>
            </w:r>
            <w:r w:rsidR="000B0001">
              <w:rPr>
                <w:rFonts w:asciiTheme="minorEastAsia" w:eastAsiaTheme="minorEastAsia" w:hAnsiTheme="minorEastAsia" w:hint="eastAsia"/>
                <w:sz w:val="20"/>
                <w:szCs w:val="20"/>
              </w:rPr>
              <w:t>考核“</w:t>
            </w:r>
            <w:r w:rsidRPr="00C67674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</w:t>
            </w:r>
            <w:r w:rsidR="000B0001">
              <w:rPr>
                <w:rFonts w:asciiTheme="minorEastAsia" w:eastAsiaTheme="minorEastAsia" w:hAnsiTheme="minorEastAsia" w:hint="eastAsia"/>
                <w:sz w:val="20"/>
                <w:szCs w:val="20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14:paraId="6C399F15" w14:textId="77777777" w:rsidR="00AF626D" w:rsidRPr="00C40D32" w:rsidRDefault="00AF626D" w:rsidP="00AF626D">
            <w:pPr>
              <w:pStyle w:val="ab"/>
              <w:numPr>
                <w:ilvl w:val="0"/>
                <w:numId w:val="5"/>
              </w:numPr>
              <w:tabs>
                <w:tab w:val="left" w:pos="420"/>
              </w:tabs>
              <w:spacing w:line="360" w:lineRule="auto"/>
              <w:ind w:firstLineChars="0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党员先锋</w:t>
            </w:r>
          </w:p>
          <w:p w14:paraId="7998CBC1" w14:textId="2EF99782" w:rsidR="00AF626D" w:rsidRDefault="00AF626D" w:rsidP="00AF626D">
            <w:pPr>
              <w:tabs>
                <w:tab w:val="left" w:pos="420"/>
              </w:tabs>
              <w:spacing w:line="276" w:lineRule="auto"/>
              <w:ind w:leftChars="46" w:left="110" w:firstLineChars="200" w:firstLine="4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作为一名党员，我始终以高标准要求自己，在</w:t>
            </w:r>
            <w:r w:rsidR="00166D9C">
              <w:rPr>
                <w:rFonts w:ascii="宋体" w:hAnsi="宋体" w:cs="宋体" w:hint="eastAsia"/>
                <w:sz w:val="20"/>
                <w:szCs w:val="20"/>
              </w:rPr>
              <w:t>2023年交享</w:t>
            </w:r>
            <w:proofErr w:type="gramStart"/>
            <w:r w:rsidR="00166D9C">
              <w:rPr>
                <w:rFonts w:ascii="宋体" w:hAnsi="宋体" w:cs="宋体" w:hint="eastAsia"/>
                <w:sz w:val="20"/>
                <w:szCs w:val="20"/>
              </w:rPr>
              <w:t>“</w:t>
            </w:r>
            <w:proofErr w:type="gramEnd"/>
            <w:r w:rsidR="00166D9C">
              <w:rPr>
                <w:rFonts w:ascii="宋体" w:hAnsi="宋体" w:cs="宋体" w:hint="eastAsia"/>
                <w:sz w:val="20"/>
                <w:szCs w:val="20"/>
              </w:rPr>
              <w:t>阅读文化节</w:t>
            </w:r>
            <w:proofErr w:type="gramStart"/>
            <w:r w:rsidR="00166D9C">
              <w:rPr>
                <w:rFonts w:ascii="宋体" w:hAnsi="宋体" w:cs="宋体" w:hint="eastAsia"/>
                <w:sz w:val="20"/>
                <w:szCs w:val="20"/>
              </w:rPr>
              <w:t>“</w:t>
            </w:r>
            <w:proofErr w:type="gramEnd"/>
            <w:r w:rsidR="00166D9C">
              <w:rPr>
                <w:rFonts w:ascii="宋体" w:hAnsi="宋体" w:cs="宋体" w:hint="eastAsia"/>
                <w:sz w:val="20"/>
                <w:szCs w:val="20"/>
              </w:rPr>
              <w:t>的</w:t>
            </w:r>
            <w:r>
              <w:rPr>
                <w:rFonts w:ascii="宋体" w:hAnsi="宋体" w:cs="宋体" w:hint="eastAsia"/>
                <w:sz w:val="20"/>
                <w:szCs w:val="20"/>
              </w:rPr>
              <w:t>文物展活动</w:t>
            </w:r>
            <w:r w:rsidR="00166D9C">
              <w:rPr>
                <w:rFonts w:ascii="宋体" w:hAnsi="宋体" w:cs="宋体" w:hint="eastAsia"/>
                <w:sz w:val="20"/>
                <w:szCs w:val="20"/>
              </w:rPr>
              <w:t>中</w:t>
            </w:r>
            <w:r>
              <w:rPr>
                <w:rFonts w:ascii="宋体" w:hAnsi="宋体" w:cs="宋体" w:hint="eastAsia"/>
                <w:sz w:val="20"/>
                <w:szCs w:val="20"/>
              </w:rPr>
              <w:t>，主动承担</w:t>
            </w:r>
            <w:r w:rsidR="000B0001">
              <w:rPr>
                <w:rFonts w:ascii="宋体" w:hAnsi="宋体" w:cs="宋体" w:hint="eastAsia"/>
                <w:sz w:val="20"/>
                <w:szCs w:val="20"/>
              </w:rPr>
              <w:t>夜间</w:t>
            </w:r>
            <w:r w:rsidR="00166D9C">
              <w:rPr>
                <w:rFonts w:ascii="宋体" w:hAnsi="宋体" w:cs="宋体" w:hint="eastAsia"/>
                <w:sz w:val="20"/>
                <w:szCs w:val="20"/>
              </w:rPr>
              <w:t>“</w:t>
            </w:r>
            <w:r>
              <w:rPr>
                <w:rFonts w:ascii="宋体" w:hAnsi="宋体" w:cs="宋体" w:hint="eastAsia"/>
                <w:sz w:val="20"/>
                <w:szCs w:val="20"/>
              </w:rPr>
              <w:t>守护文物</w:t>
            </w:r>
            <w:r w:rsidR="00166D9C">
              <w:rPr>
                <w:rFonts w:ascii="宋体" w:hAnsi="宋体" w:cs="宋体"/>
                <w:sz w:val="20"/>
                <w:szCs w:val="20"/>
              </w:rPr>
              <w:t>”</w:t>
            </w:r>
            <w:r>
              <w:rPr>
                <w:rFonts w:ascii="宋体" w:hAnsi="宋体" w:cs="宋体" w:hint="eastAsia"/>
                <w:sz w:val="20"/>
                <w:szCs w:val="20"/>
              </w:rPr>
              <w:t>的</w:t>
            </w:r>
            <w:r w:rsidR="000B0001">
              <w:rPr>
                <w:rFonts w:ascii="宋体" w:hAnsi="宋体" w:cs="宋体" w:hint="eastAsia"/>
                <w:sz w:val="20"/>
                <w:szCs w:val="20"/>
              </w:rPr>
              <w:t>任务</w:t>
            </w:r>
            <w:r>
              <w:rPr>
                <w:rFonts w:ascii="宋体" w:hAnsi="宋体" w:cs="宋体" w:hint="eastAsia"/>
                <w:sz w:val="20"/>
                <w:szCs w:val="20"/>
              </w:rPr>
              <w:t>。主动承担图书馆</w:t>
            </w:r>
            <w:r w:rsidR="000B0001">
              <w:rPr>
                <w:rFonts w:ascii="宋体" w:hAnsi="宋体" w:cs="宋体" w:hint="eastAsia"/>
                <w:sz w:val="20"/>
                <w:szCs w:val="20"/>
              </w:rPr>
              <w:t>“</w:t>
            </w:r>
            <w:r>
              <w:rPr>
                <w:rFonts w:ascii="宋体" w:hAnsi="宋体" w:cs="宋体" w:hint="eastAsia"/>
                <w:sz w:val="20"/>
                <w:szCs w:val="20"/>
              </w:rPr>
              <w:t>学习书屋</w:t>
            </w:r>
            <w:r w:rsidR="000B0001">
              <w:rPr>
                <w:rFonts w:ascii="宋体" w:hAnsi="宋体" w:cs="宋体" w:hint="eastAsia"/>
                <w:sz w:val="20"/>
                <w:szCs w:val="20"/>
              </w:rPr>
              <w:t>”</w:t>
            </w:r>
            <w:r>
              <w:rPr>
                <w:rFonts w:ascii="宋体" w:hAnsi="宋体" w:cs="宋体" w:hint="eastAsia"/>
                <w:sz w:val="20"/>
                <w:szCs w:val="20"/>
              </w:rPr>
              <w:t>预约工作，</w:t>
            </w:r>
            <w:r w:rsidR="000B0001">
              <w:rPr>
                <w:rFonts w:ascii="宋体" w:hAnsi="宋体" w:cs="宋体" w:hint="eastAsia"/>
                <w:sz w:val="20"/>
                <w:szCs w:val="20"/>
              </w:rPr>
              <w:t>任劳任怨，周末也到馆加班为各学院党支部服务</w:t>
            </w:r>
            <w:r>
              <w:rPr>
                <w:rFonts w:ascii="宋体" w:hAnsi="宋体" w:cs="宋体" w:hint="eastAsia"/>
                <w:sz w:val="20"/>
                <w:szCs w:val="20"/>
              </w:rPr>
              <w:t>。</w:t>
            </w:r>
            <w:r w:rsidR="004E76A5">
              <w:rPr>
                <w:rFonts w:ascii="宋体" w:hAnsi="宋体" w:cs="宋体" w:hint="eastAsia"/>
                <w:sz w:val="20"/>
                <w:szCs w:val="20"/>
              </w:rPr>
              <w:t>疫情期间主动开展“送书上门”活动。</w:t>
            </w:r>
          </w:p>
          <w:p w14:paraId="1F399C2D" w14:textId="77777777" w:rsidR="00AF626D" w:rsidRPr="00C40D32" w:rsidRDefault="00AF626D" w:rsidP="00AF626D">
            <w:pPr>
              <w:pStyle w:val="ab"/>
              <w:numPr>
                <w:ilvl w:val="0"/>
                <w:numId w:val="5"/>
              </w:numPr>
              <w:tabs>
                <w:tab w:val="left" w:pos="420"/>
              </w:tabs>
              <w:spacing w:line="360" w:lineRule="auto"/>
              <w:ind w:firstLineChars="0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服务创新</w:t>
            </w:r>
          </w:p>
          <w:p w14:paraId="0658FEF4" w14:textId="6385F1EF" w:rsidR="00AF626D" w:rsidRDefault="00AF626D" w:rsidP="00AF626D">
            <w:pPr>
              <w:tabs>
                <w:tab w:val="left" w:pos="420"/>
              </w:tabs>
              <w:spacing w:line="276" w:lineRule="auto"/>
              <w:ind w:leftChars="46" w:left="110" w:firstLineChars="200" w:firstLine="400"/>
              <w:rPr>
                <w:rFonts w:ascii="宋体" w:hAnsi="宋体" w:cs="宋体"/>
                <w:sz w:val="20"/>
                <w:szCs w:val="20"/>
              </w:rPr>
            </w:pPr>
            <w:r w:rsidRPr="000A4E18">
              <w:rPr>
                <w:rFonts w:ascii="宋体" w:hAnsi="宋体" w:cs="宋体" w:hint="eastAsia"/>
                <w:sz w:val="20"/>
                <w:szCs w:val="20"/>
              </w:rPr>
              <w:t>通过深入了解读者需求，</w:t>
            </w:r>
            <w:r>
              <w:rPr>
                <w:rFonts w:ascii="宋体" w:hAnsi="宋体" w:cs="宋体" w:hint="eastAsia"/>
                <w:sz w:val="20"/>
                <w:szCs w:val="20"/>
              </w:rPr>
              <w:t>用心记录并总结</w:t>
            </w:r>
            <w:r w:rsidRPr="000A4E18">
              <w:rPr>
                <w:rFonts w:ascii="宋体" w:hAnsi="宋体" w:cs="宋体" w:hint="eastAsia"/>
                <w:sz w:val="20"/>
                <w:szCs w:val="20"/>
              </w:rPr>
              <w:t>读者常见问题</w:t>
            </w:r>
            <w:r>
              <w:rPr>
                <w:rFonts w:ascii="宋体" w:hAnsi="宋体" w:cs="宋体" w:hint="eastAsia"/>
                <w:sz w:val="20"/>
                <w:szCs w:val="20"/>
              </w:rPr>
              <w:t>，与同事一同采用新媒体方式，第一时间帮助读者找到解决方案。开展了一系列创新服务，如违约清零等；我主动为读者</w:t>
            </w:r>
            <w:r w:rsidR="001E57FA">
              <w:rPr>
                <w:rFonts w:ascii="宋体" w:hAnsi="宋体" w:cs="宋体" w:hint="eastAsia"/>
                <w:sz w:val="20"/>
                <w:szCs w:val="20"/>
              </w:rPr>
              <w:t>着想</w:t>
            </w:r>
            <w:r>
              <w:rPr>
                <w:rFonts w:ascii="宋体" w:hAnsi="宋体" w:cs="宋体" w:hint="eastAsia"/>
                <w:sz w:val="20"/>
                <w:szCs w:val="20"/>
              </w:rPr>
              <w:t>，专业</w:t>
            </w:r>
            <w:r w:rsidR="00166D9C">
              <w:rPr>
                <w:rFonts w:ascii="宋体" w:hAnsi="宋体" w:cs="宋体" w:hint="eastAsia"/>
                <w:sz w:val="20"/>
                <w:szCs w:val="20"/>
              </w:rPr>
              <w:t>和</w:t>
            </w:r>
            <w:r>
              <w:rPr>
                <w:rFonts w:ascii="宋体" w:hAnsi="宋体" w:cs="宋体" w:hint="eastAsia"/>
                <w:sz w:val="20"/>
                <w:szCs w:val="20"/>
              </w:rPr>
              <w:t>敬业</w:t>
            </w:r>
            <w:r w:rsidR="00166D9C">
              <w:rPr>
                <w:rFonts w:ascii="宋体" w:hAnsi="宋体" w:cs="宋体" w:hint="eastAsia"/>
                <w:sz w:val="20"/>
                <w:szCs w:val="20"/>
              </w:rPr>
              <w:t>奉献</w:t>
            </w:r>
            <w:r w:rsidRPr="000A4E18">
              <w:rPr>
                <w:rFonts w:ascii="宋体" w:hAnsi="宋体" w:cs="宋体" w:hint="eastAsia"/>
                <w:sz w:val="20"/>
                <w:szCs w:val="20"/>
              </w:rPr>
              <w:t>得到了读者朋友圈的表扬，也</w:t>
            </w:r>
            <w:r w:rsidR="00166D9C">
              <w:rPr>
                <w:rFonts w:ascii="宋体" w:hAnsi="宋体" w:cs="宋体" w:hint="eastAsia"/>
                <w:sz w:val="20"/>
                <w:szCs w:val="20"/>
              </w:rPr>
              <w:t>是对图书馆读者服务的高度肯定。</w:t>
            </w:r>
          </w:p>
          <w:p w14:paraId="1695ED6B" w14:textId="3A0ACBE8" w:rsidR="00AF626D" w:rsidRDefault="00AF626D" w:rsidP="00AF626D">
            <w:pPr>
              <w:pStyle w:val="ab"/>
              <w:numPr>
                <w:ilvl w:val="0"/>
                <w:numId w:val="5"/>
              </w:numPr>
              <w:tabs>
                <w:tab w:val="left" w:pos="420"/>
              </w:tabs>
              <w:spacing w:line="360" w:lineRule="auto"/>
              <w:ind w:firstLineChars="0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团队合作</w:t>
            </w:r>
          </w:p>
          <w:p w14:paraId="0CAB54F9" w14:textId="77777777" w:rsidR="00166D9C" w:rsidRDefault="00AF626D" w:rsidP="00AF626D">
            <w:pPr>
              <w:tabs>
                <w:tab w:val="left" w:pos="420"/>
              </w:tabs>
              <w:spacing w:line="276" w:lineRule="auto"/>
              <w:ind w:firstLineChars="250" w:firstLine="5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我积极参与人才培养工作，</w:t>
            </w:r>
            <w:r w:rsidRPr="000A4E18">
              <w:rPr>
                <w:rFonts w:ascii="宋体" w:hAnsi="宋体" w:cs="宋体" w:hint="eastAsia"/>
                <w:sz w:val="20"/>
                <w:szCs w:val="20"/>
              </w:rPr>
              <w:t>指导人文学院</w:t>
            </w:r>
            <w:r>
              <w:rPr>
                <w:rFonts w:ascii="宋体" w:hAnsi="宋体" w:cs="宋体" w:hint="eastAsia"/>
                <w:sz w:val="20"/>
                <w:szCs w:val="20"/>
              </w:rPr>
              <w:t>专业硕士创新实践基地和本科生实习实践基地的学生作业展示和</w:t>
            </w:r>
            <w:r w:rsidRPr="000A4E18">
              <w:rPr>
                <w:rFonts w:ascii="宋体" w:hAnsi="宋体" w:cs="宋体" w:hint="eastAsia"/>
                <w:sz w:val="20"/>
                <w:szCs w:val="20"/>
              </w:rPr>
              <w:t>"我的时代我的馆"</w:t>
            </w:r>
            <w:r>
              <w:rPr>
                <w:rFonts w:ascii="宋体" w:hAnsi="宋体" w:cs="宋体" w:hint="eastAsia"/>
                <w:sz w:val="20"/>
                <w:szCs w:val="20"/>
              </w:rPr>
              <w:t>等活动实践教学工作。参与</w:t>
            </w:r>
            <w:r w:rsidRPr="000A4E18">
              <w:rPr>
                <w:rFonts w:ascii="宋体" w:hAnsi="宋体" w:cs="宋体" w:hint="eastAsia"/>
                <w:sz w:val="20"/>
                <w:szCs w:val="20"/>
              </w:rPr>
              <w:t>2022本科教育教学改革项目《“馆院融合”：</w:t>
            </w:r>
            <w:r>
              <w:rPr>
                <w:rFonts w:ascii="宋体" w:hAnsi="宋体" w:cs="宋体" w:hint="eastAsia"/>
                <w:sz w:val="20"/>
                <w:szCs w:val="20"/>
              </w:rPr>
              <w:t>四新建设背景下图书馆服务大交通人才培养研究与实践》（项目编号：20220336,</w:t>
            </w:r>
            <w:r w:rsidRPr="000A4E18">
              <w:rPr>
                <w:rFonts w:ascii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sz w:val="20"/>
                <w:szCs w:val="20"/>
              </w:rPr>
              <w:t>/8</w:t>
            </w:r>
            <w:r w:rsidRPr="000A4E18">
              <w:rPr>
                <w:rFonts w:ascii="宋体" w:hAnsi="宋体" w:cs="宋体" w:hint="eastAsia"/>
                <w:sz w:val="20"/>
                <w:szCs w:val="20"/>
              </w:rPr>
              <w:t>）和《新工科背景下交通类高校大学生阅读心理探析与行为研究》（项目编号</w:t>
            </w:r>
            <w:r>
              <w:rPr>
                <w:rFonts w:ascii="宋体" w:hAnsi="宋体" w:cs="宋体" w:hint="eastAsia"/>
                <w:sz w:val="20"/>
                <w:szCs w:val="20"/>
              </w:rPr>
              <w:t>XLJKJY2316B,</w:t>
            </w:r>
            <w:r w:rsidRPr="000A4E18">
              <w:rPr>
                <w:rFonts w:ascii="宋体" w:hAnsi="宋体" w:cs="宋体" w:hint="eastAsia"/>
                <w:sz w:val="20"/>
                <w:szCs w:val="20"/>
              </w:rPr>
              <w:t>6</w:t>
            </w:r>
            <w:r>
              <w:rPr>
                <w:rFonts w:ascii="宋体" w:hAnsi="宋体" w:cs="宋体"/>
                <w:sz w:val="20"/>
                <w:szCs w:val="20"/>
              </w:rPr>
              <w:t>/6</w:t>
            </w:r>
            <w:r w:rsidRPr="000A4E18">
              <w:rPr>
                <w:rFonts w:ascii="宋体" w:hAnsi="宋体" w:cs="宋体" w:hint="eastAsia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sz w:val="20"/>
                <w:szCs w:val="20"/>
              </w:rPr>
              <w:t>的研究工作；</w:t>
            </w:r>
          </w:p>
          <w:p w14:paraId="35867559" w14:textId="249F41C8" w:rsidR="00AF626D" w:rsidRPr="00AF626D" w:rsidRDefault="00AF626D" w:rsidP="00AF626D">
            <w:pPr>
              <w:tabs>
                <w:tab w:val="left" w:pos="420"/>
              </w:tabs>
              <w:spacing w:line="276" w:lineRule="auto"/>
              <w:ind w:firstLineChars="250" w:firstLine="5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在疫情防控阶段，当大部分部门馆员陆续病倒时，我</w:t>
            </w:r>
            <w:r w:rsidR="000B0001">
              <w:rPr>
                <w:rFonts w:ascii="宋体" w:hAnsi="宋体" w:cs="宋体" w:hint="eastAsia"/>
                <w:sz w:val="20"/>
                <w:szCs w:val="20"/>
              </w:rPr>
              <w:t>主动一直</w:t>
            </w:r>
            <w:r>
              <w:rPr>
                <w:rFonts w:ascii="宋体" w:hAnsi="宋体" w:cs="宋体" w:hint="eastAsia"/>
                <w:sz w:val="20"/>
                <w:szCs w:val="20"/>
              </w:rPr>
              <w:t>坚守岗位，</w:t>
            </w:r>
            <w:r w:rsidRPr="000A4E18">
              <w:rPr>
                <w:rFonts w:ascii="宋体" w:hAnsi="宋体" w:cs="宋体" w:hint="eastAsia"/>
                <w:sz w:val="20"/>
                <w:szCs w:val="20"/>
              </w:rPr>
              <w:t>展现了党员的担当和责任。</w:t>
            </w:r>
            <w:r>
              <w:rPr>
                <w:rFonts w:ascii="宋体" w:hAnsi="宋体" w:cs="宋体" w:hint="eastAsia"/>
                <w:sz w:val="20"/>
                <w:szCs w:val="20"/>
              </w:rPr>
              <w:t>同时，</w:t>
            </w:r>
            <w:r w:rsidRPr="000A4E18">
              <w:rPr>
                <w:rFonts w:ascii="宋体" w:hAnsi="宋体" w:cs="宋体" w:hint="eastAsia"/>
                <w:sz w:val="20"/>
                <w:szCs w:val="20"/>
              </w:rPr>
              <w:t>积极参加工会活动，代表图书馆参加了校级教职工排球</w:t>
            </w:r>
            <w:r>
              <w:rPr>
                <w:rFonts w:ascii="宋体" w:hAnsi="宋体" w:cs="宋体" w:hint="eastAsia"/>
                <w:sz w:val="20"/>
                <w:szCs w:val="20"/>
              </w:rPr>
              <w:t>、乒乓球</w:t>
            </w:r>
            <w:r w:rsidRPr="000A4E18">
              <w:rPr>
                <w:rFonts w:ascii="宋体" w:hAnsi="宋体" w:cs="宋体" w:hint="eastAsia"/>
                <w:sz w:val="20"/>
                <w:szCs w:val="20"/>
              </w:rPr>
              <w:t>赛</w:t>
            </w:r>
            <w:r>
              <w:rPr>
                <w:rFonts w:ascii="宋体" w:hAnsi="宋体" w:cs="宋体" w:hint="eastAsia"/>
                <w:sz w:val="20"/>
                <w:szCs w:val="20"/>
              </w:rPr>
              <w:t>和运动会，取得优异</w:t>
            </w:r>
            <w:r w:rsidRPr="000A4E18">
              <w:rPr>
                <w:rFonts w:ascii="宋体" w:hAnsi="宋体" w:cs="宋体" w:hint="eastAsia"/>
                <w:sz w:val="20"/>
                <w:szCs w:val="20"/>
              </w:rPr>
              <w:t>成绩</w:t>
            </w:r>
            <w:r w:rsidR="000B0001">
              <w:rPr>
                <w:rFonts w:ascii="宋体" w:hAnsi="宋体" w:cs="宋体" w:hint="eastAsia"/>
                <w:sz w:val="20"/>
                <w:szCs w:val="20"/>
              </w:rPr>
              <w:t>。</w:t>
            </w:r>
            <w:r w:rsidR="000B0001" w:rsidRPr="00AF626D">
              <w:rPr>
                <w:rFonts w:ascii="宋体" w:hAnsi="宋体" w:cs="宋体"/>
                <w:sz w:val="20"/>
                <w:szCs w:val="20"/>
              </w:rPr>
              <w:t xml:space="preserve"> </w:t>
            </w:r>
          </w:p>
        </w:tc>
      </w:tr>
      <w:tr w:rsidR="008A691D" w14:paraId="3A7A2FB0" w14:textId="77777777" w:rsidTr="002F7F99">
        <w:trPr>
          <w:trHeight w:hRule="exact" w:val="2528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FAC4F" w14:textId="487D46E7" w:rsidR="008A691D" w:rsidRDefault="008A691D" w:rsidP="008A691D">
            <w:pPr>
              <w:spacing w:line="288" w:lineRule="exact"/>
              <w:ind w:left="2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业绩亮点</w:t>
            </w:r>
          </w:p>
        </w:tc>
        <w:tc>
          <w:tcPr>
            <w:tcW w:w="466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2B7C0" w14:textId="76B1270F" w:rsidR="00AF626D" w:rsidRDefault="00F16B9A" w:rsidP="00AF626D">
            <w:pPr>
              <w:spacing w:line="276" w:lineRule="auto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 xml:space="preserve"> </w:t>
            </w:r>
          </w:p>
          <w:p w14:paraId="5EA99407" w14:textId="42CB6D64" w:rsidR="00AF626D" w:rsidRDefault="00AF626D" w:rsidP="00AF626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626D">
              <w:rPr>
                <w:rFonts w:asciiTheme="minorEastAsia" w:eastAsiaTheme="minorEastAsia" w:hAnsiTheme="minorEastAsia" w:cs="宋体" w:hint="eastAsia"/>
                <w:color w:val="000000" w:themeColor="text1"/>
                <w:sz w:val="20"/>
                <w:szCs w:val="20"/>
              </w:rPr>
              <w:t>亮点1：</w:t>
            </w:r>
            <w:r w:rsidR="00461C34">
              <w:rPr>
                <w:rFonts w:asciiTheme="minorEastAsia" w:eastAsiaTheme="minorEastAsia" w:hAnsiTheme="minorEastAsia" w:cs="宋体" w:hint="eastAsia"/>
                <w:color w:val="000000" w:themeColor="text1"/>
                <w:sz w:val="20"/>
                <w:szCs w:val="20"/>
              </w:rPr>
              <w:t>积极主动的参与部门</w:t>
            </w:r>
            <w:r w:rsidR="000B0001">
              <w:rPr>
                <w:rFonts w:asciiTheme="minorEastAsia" w:eastAsiaTheme="minorEastAsia" w:hAnsiTheme="minorEastAsia" w:cs="宋体" w:hint="eastAsia"/>
                <w:color w:val="000000" w:themeColor="text1"/>
                <w:sz w:val="20"/>
                <w:szCs w:val="20"/>
              </w:rPr>
              <w:t>“喜迎建党百年 服务创新拓展”</w:t>
            </w:r>
            <w:r w:rsidR="000B0001"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  <w:t xml:space="preserve"> </w:t>
            </w:r>
            <w:r w:rsidR="00461C34">
              <w:rPr>
                <w:rFonts w:asciiTheme="minorEastAsia" w:eastAsiaTheme="minorEastAsia" w:hAnsiTheme="minorEastAsia" w:cs="宋体" w:hint="eastAsia"/>
                <w:color w:val="000000" w:themeColor="text1"/>
                <w:sz w:val="20"/>
                <w:szCs w:val="20"/>
              </w:rPr>
              <w:t>“后疫情时期读者服务转型”等各种项目。</w:t>
            </w:r>
            <w:r w:rsidR="001E57FA">
              <w:rPr>
                <w:rFonts w:asciiTheme="minorEastAsia" w:eastAsiaTheme="minorEastAsia" w:hAnsiTheme="minorEastAsia" w:cs="宋体" w:hint="eastAsia"/>
                <w:color w:val="000000" w:themeColor="text1"/>
                <w:sz w:val="20"/>
                <w:szCs w:val="20"/>
              </w:rPr>
              <w:t>获得图书馆</w:t>
            </w:r>
            <w:r w:rsidR="00166D9C">
              <w:rPr>
                <w:rFonts w:asciiTheme="minorEastAsia" w:eastAsiaTheme="minorEastAsia" w:hAnsiTheme="minorEastAsia" w:cs="宋体" w:hint="eastAsia"/>
                <w:color w:val="000000" w:themeColor="text1"/>
                <w:sz w:val="20"/>
                <w:szCs w:val="20"/>
              </w:rPr>
              <w:t>年度</w:t>
            </w:r>
            <w:r w:rsidR="001E57FA">
              <w:rPr>
                <w:rFonts w:asciiTheme="minorEastAsia" w:eastAsiaTheme="minorEastAsia" w:hAnsiTheme="minorEastAsia" w:cs="宋体" w:hint="eastAsia"/>
                <w:color w:val="000000" w:themeColor="text1"/>
                <w:sz w:val="20"/>
                <w:szCs w:val="20"/>
              </w:rPr>
              <w:t>专项奖励。</w:t>
            </w:r>
            <w:r w:rsidR="00461C3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  <w:p w14:paraId="47A8B3C1" w14:textId="22D999A5" w:rsidR="00AF626D" w:rsidRPr="000B0001" w:rsidRDefault="00AF626D" w:rsidP="00AF626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CB36D6F" w14:textId="02F0DB8A" w:rsidR="00FC4C10" w:rsidRPr="004804A2" w:rsidRDefault="00AF626D" w:rsidP="002F7F99">
            <w:pPr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亮点2：主动承担图书馆</w:t>
            </w:r>
            <w:r w:rsidR="000B0001">
              <w:rPr>
                <w:rFonts w:asciiTheme="minorEastAsia" w:eastAsiaTheme="minorEastAsia" w:hAnsiTheme="minorEastAsia" w:hint="eastAsia"/>
                <w:sz w:val="20"/>
                <w:szCs w:val="20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学习书屋</w:t>
            </w:r>
            <w:r w:rsidR="000B0001">
              <w:rPr>
                <w:rFonts w:asciiTheme="minorEastAsia" w:eastAsiaTheme="minorEastAsia" w:hAnsiTheme="minorEastAsia" w:hint="eastAsia"/>
                <w:sz w:val="20"/>
                <w:szCs w:val="20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的预约。为了方便学院党支部的学习</w:t>
            </w:r>
            <w:r w:rsidR="00461C34">
              <w:rPr>
                <w:rFonts w:asciiTheme="minorEastAsia" w:eastAsiaTheme="minorEastAsia" w:hAnsiTheme="minorEastAsia" w:hint="eastAsia"/>
                <w:sz w:val="20"/>
                <w:szCs w:val="20"/>
              </w:rPr>
              <w:t>，周末晚我也主动积极的接受预约。方便学生党支部的讨论和学习。</w:t>
            </w:r>
            <w:r w:rsidR="00A57967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A57967">
              <w:rPr>
                <w:rFonts w:ascii="宋体" w:hAnsi="宋体" w:cs="宋体"/>
                <w:color w:val="000000" w:themeColor="text1"/>
                <w:sz w:val="18"/>
                <w:szCs w:val="18"/>
              </w:rPr>
              <w:t xml:space="preserve">    </w:t>
            </w:r>
          </w:p>
        </w:tc>
      </w:tr>
      <w:bookmarkEnd w:id="0"/>
    </w:tbl>
    <w:p w14:paraId="7C845038" w14:textId="77777777" w:rsidR="00C63DDB" w:rsidRDefault="00C63DDB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7B067A03" w14:textId="77777777" w:rsidR="00C63DDB" w:rsidRDefault="00C63DDB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4283C717" w14:textId="77777777" w:rsidR="00E70615" w:rsidRDefault="00E70615">
      <w:pPr>
        <w:rPr>
          <w:rFonts w:ascii="Times New Roman" w:hAnsi="Times New Roman" w:cs="Times New Roman"/>
          <w:color w:val="auto"/>
          <w:sz w:val="16"/>
          <w:szCs w:val="2"/>
        </w:rPr>
      </w:pPr>
    </w:p>
    <w:p w14:paraId="1D27B31A" w14:textId="77777777" w:rsidR="00205033" w:rsidRDefault="00E33D38" w:rsidP="004804A2">
      <w:pPr>
        <w:rPr>
          <w:rFonts w:ascii="Times New Roman" w:hAnsi="Times New Roman" w:cs="Times New Roman"/>
          <w:color w:val="auto"/>
          <w:sz w:val="16"/>
          <w:szCs w:val="2"/>
        </w:rPr>
      </w:pPr>
      <w:r>
        <w:rPr>
          <w:rFonts w:ascii="Times New Roman" w:hAnsi="Times New Roman" w:cs="Times New Roman" w:hint="eastAsia"/>
          <w:b/>
          <w:bCs/>
          <w:color w:val="auto"/>
          <w:sz w:val="16"/>
          <w:szCs w:val="2"/>
        </w:rPr>
        <w:t>注意：</w:t>
      </w:r>
      <w:r w:rsidR="00E70615">
        <w:rPr>
          <w:rFonts w:ascii="Times New Roman" w:hAnsi="Times New Roman" w:cs="Times New Roman" w:hint="eastAsia"/>
          <w:color w:val="auto"/>
          <w:sz w:val="16"/>
          <w:szCs w:val="2"/>
        </w:rPr>
        <w:t>1.</w:t>
      </w:r>
      <w:r>
        <w:rPr>
          <w:rFonts w:ascii="Times New Roman" w:hAnsi="Times New Roman" w:cs="Times New Roman"/>
          <w:color w:val="auto"/>
          <w:sz w:val="16"/>
          <w:szCs w:val="2"/>
        </w:rPr>
        <w:t>本表限</w:t>
      </w:r>
      <w:r>
        <w:rPr>
          <w:rFonts w:ascii="Times New Roman" w:hAnsi="Times New Roman" w:cs="Times New Roman"/>
          <w:color w:val="auto"/>
          <w:sz w:val="16"/>
          <w:szCs w:val="2"/>
        </w:rPr>
        <w:t>2</w:t>
      </w:r>
      <w:r>
        <w:rPr>
          <w:rFonts w:ascii="Times New Roman" w:hAnsi="Times New Roman" w:cs="Times New Roman"/>
          <w:color w:val="auto"/>
          <w:sz w:val="16"/>
          <w:szCs w:val="2"/>
        </w:rPr>
        <w:t>页，单页正反面打印</w:t>
      </w:r>
      <w:r>
        <w:rPr>
          <w:rFonts w:ascii="Times New Roman" w:hAnsi="Times New Roman" w:cs="Times New Roman" w:hint="eastAsia"/>
          <w:color w:val="auto"/>
          <w:sz w:val="16"/>
          <w:szCs w:val="2"/>
        </w:rPr>
        <w:t>。</w:t>
      </w:r>
    </w:p>
    <w:p w14:paraId="54799CE3" w14:textId="2477A5FD" w:rsidR="00C63DDB" w:rsidRDefault="00E70615" w:rsidP="00205033">
      <w:pPr>
        <w:ind w:firstLineChars="300" w:firstLine="482"/>
        <w:rPr>
          <w:rFonts w:ascii="Times New Roman" w:hAnsi="Times New Roman" w:cs="Times New Roman"/>
          <w:b/>
          <w:bCs/>
          <w:color w:val="auto"/>
          <w:sz w:val="16"/>
          <w:szCs w:val="11"/>
        </w:rPr>
      </w:pPr>
      <w:r w:rsidRPr="004804A2">
        <w:rPr>
          <w:rFonts w:ascii="Times New Roman" w:hAnsi="Times New Roman" w:cs="Times New Roman"/>
          <w:b/>
          <w:bCs/>
          <w:color w:val="auto"/>
          <w:sz w:val="16"/>
          <w:szCs w:val="11"/>
        </w:rPr>
        <w:t>2.</w:t>
      </w:r>
      <w:r w:rsidR="00E33D38" w:rsidRPr="004804A2">
        <w:rPr>
          <w:rFonts w:ascii="Times New Roman" w:hAnsi="Times New Roman" w:cs="Times New Roman" w:hint="eastAsia"/>
          <w:b/>
          <w:bCs/>
          <w:color w:val="auto"/>
          <w:sz w:val="16"/>
          <w:szCs w:val="11"/>
        </w:rPr>
        <w:t>请务必保</w:t>
      </w:r>
      <w:r w:rsidR="00863453" w:rsidRPr="004804A2">
        <w:rPr>
          <w:rFonts w:ascii="Times New Roman" w:hAnsi="Times New Roman" w:cs="Times New Roman" w:hint="eastAsia"/>
          <w:b/>
          <w:bCs/>
          <w:color w:val="auto"/>
          <w:sz w:val="16"/>
          <w:szCs w:val="11"/>
        </w:rPr>
        <w:t>证所填信息真实、准确、有效。如填写虚假、失实信息，将直接取消</w:t>
      </w:r>
      <w:r w:rsidR="00E33D38" w:rsidRPr="004804A2">
        <w:rPr>
          <w:rFonts w:ascii="Times New Roman" w:hAnsi="Times New Roman" w:cs="Times New Roman" w:hint="eastAsia"/>
          <w:b/>
          <w:bCs/>
          <w:color w:val="auto"/>
          <w:sz w:val="16"/>
          <w:szCs w:val="11"/>
        </w:rPr>
        <w:t>申报资格。</w:t>
      </w:r>
    </w:p>
    <w:p w14:paraId="5ACE171A" w14:textId="77777777" w:rsidR="001E57FA" w:rsidRDefault="001E57FA" w:rsidP="00AF626D">
      <w:pPr>
        <w:spacing w:beforeLines="30" w:before="72" w:line="300" w:lineRule="exact"/>
        <w:rPr>
          <w:rFonts w:ascii="Times New Roman" w:hAnsi="Times New Roman" w:cs="Times New Roman"/>
          <w:color w:val="auto"/>
          <w:szCs w:val="28"/>
        </w:rPr>
      </w:pPr>
      <w:bookmarkStart w:id="1" w:name="_GoBack"/>
      <w:bookmarkEnd w:id="1"/>
    </w:p>
    <w:p w14:paraId="5884A102" w14:textId="621856FD" w:rsidR="00C63DDB" w:rsidRDefault="00E33D38" w:rsidP="00AF626D">
      <w:pPr>
        <w:spacing w:beforeLines="30" w:before="72" w:line="300" w:lineRule="exact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本人签字：</w:t>
      </w:r>
      <w:r>
        <w:rPr>
          <w:rFonts w:ascii="Times New Roman" w:hAnsi="Times New Roman" w:cs="Times New Roman" w:hint="eastAsia"/>
          <w:color w:val="auto"/>
          <w:szCs w:val="28"/>
        </w:rPr>
        <w:t xml:space="preserve">                                      </w:t>
      </w:r>
      <w:r>
        <w:rPr>
          <w:rFonts w:ascii="Times New Roman" w:hAnsi="Times New Roman" w:cs="Times New Roman" w:hint="eastAsia"/>
          <w:color w:val="auto"/>
          <w:szCs w:val="28"/>
        </w:rPr>
        <w:t>单位签字盖章：</w:t>
      </w:r>
    </w:p>
    <w:p w14:paraId="2BA61E08" w14:textId="65918AD0" w:rsidR="00205033" w:rsidRDefault="00205033" w:rsidP="004804A2">
      <w:pPr>
        <w:spacing w:beforeLines="30" w:before="72" w:line="300" w:lineRule="exact"/>
        <w:ind w:firstLineChars="500" w:firstLine="1200"/>
        <w:rPr>
          <w:rFonts w:ascii="Times New Roman" w:hAnsi="Times New Roman" w:cs="Times New Roman"/>
          <w:color w:val="auto"/>
          <w:szCs w:val="28"/>
        </w:rPr>
      </w:pPr>
    </w:p>
    <w:p w14:paraId="35F45B64" w14:textId="7A62CB50" w:rsidR="00541C90" w:rsidRDefault="00205033" w:rsidP="00541C90">
      <w:pPr>
        <w:spacing w:beforeLines="30" w:before="72" w:line="300" w:lineRule="exact"/>
        <w:ind w:firstLineChars="900" w:firstLine="2160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 w:hint="eastAsia"/>
          <w:color w:val="auto"/>
          <w:szCs w:val="28"/>
        </w:rPr>
        <w:t>年</w:t>
      </w:r>
      <w:r>
        <w:rPr>
          <w:rFonts w:ascii="Times New Roman" w:hAnsi="Times New Roman" w:cs="Times New Roman" w:hint="eastAsia"/>
          <w:color w:val="auto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Cs w:val="28"/>
        </w:rPr>
        <w:t xml:space="preserve">  </w:t>
      </w:r>
      <w:r>
        <w:rPr>
          <w:rFonts w:ascii="Times New Roman" w:hAnsi="Times New Roman" w:cs="Times New Roman" w:hint="eastAsia"/>
          <w:color w:val="auto"/>
          <w:szCs w:val="28"/>
        </w:rPr>
        <w:t>月</w:t>
      </w:r>
      <w:r>
        <w:rPr>
          <w:rFonts w:ascii="Times New Roman" w:hAnsi="Times New Roman" w:cs="Times New Roman" w:hint="eastAsia"/>
          <w:color w:val="auto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Cs w:val="28"/>
        </w:rPr>
        <w:t xml:space="preserve">  </w:t>
      </w:r>
      <w:r>
        <w:rPr>
          <w:rFonts w:ascii="Times New Roman" w:hAnsi="Times New Roman" w:cs="Times New Roman" w:hint="eastAsia"/>
          <w:color w:val="auto"/>
          <w:szCs w:val="28"/>
        </w:rPr>
        <w:t>日</w:t>
      </w:r>
      <w:r>
        <w:rPr>
          <w:rFonts w:ascii="Times New Roman" w:hAnsi="Times New Roman" w:cs="Times New Roman" w:hint="eastAsia"/>
          <w:color w:val="auto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Cs w:val="28"/>
        </w:rPr>
        <w:t xml:space="preserve">                                      </w:t>
      </w:r>
      <w:r>
        <w:rPr>
          <w:rFonts w:ascii="Times New Roman" w:hAnsi="Times New Roman" w:cs="Times New Roman" w:hint="eastAsia"/>
          <w:color w:val="auto"/>
          <w:szCs w:val="28"/>
        </w:rPr>
        <w:t>年</w:t>
      </w:r>
      <w:r>
        <w:rPr>
          <w:rFonts w:ascii="Times New Roman" w:hAnsi="Times New Roman" w:cs="Times New Roman" w:hint="eastAsia"/>
          <w:color w:val="auto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Cs w:val="28"/>
        </w:rPr>
        <w:t xml:space="preserve">  </w:t>
      </w:r>
      <w:r>
        <w:rPr>
          <w:rFonts w:ascii="Times New Roman" w:hAnsi="Times New Roman" w:cs="Times New Roman" w:hint="eastAsia"/>
          <w:color w:val="auto"/>
          <w:szCs w:val="28"/>
        </w:rPr>
        <w:t>月</w:t>
      </w:r>
      <w:r>
        <w:rPr>
          <w:rFonts w:ascii="Times New Roman" w:hAnsi="Times New Roman" w:cs="Times New Roman" w:hint="eastAsia"/>
          <w:color w:val="auto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Cs w:val="28"/>
        </w:rPr>
        <w:t xml:space="preserve">  </w:t>
      </w:r>
      <w:r>
        <w:rPr>
          <w:rFonts w:ascii="Times New Roman" w:hAnsi="Times New Roman" w:cs="Times New Roman" w:hint="eastAsia"/>
          <w:color w:val="auto"/>
          <w:szCs w:val="28"/>
        </w:rPr>
        <w:t>日</w:t>
      </w:r>
    </w:p>
    <w:p w14:paraId="73219CD2" w14:textId="77777777" w:rsidR="00C63DDB" w:rsidRDefault="00C63DDB">
      <w:pPr>
        <w:rPr>
          <w:rFonts w:ascii="Times New Roman" w:hAnsi="Times New Roman" w:cs="Times New Roman"/>
          <w:color w:val="auto"/>
          <w:sz w:val="2"/>
          <w:szCs w:val="2"/>
        </w:rPr>
      </w:pPr>
    </w:p>
    <w:sectPr w:rsidR="00C63DDB">
      <w:headerReference w:type="even" r:id="rId9"/>
      <w:headerReference w:type="default" r:id="rId10"/>
      <w:headerReference w:type="first" r:id="rId11"/>
      <w:pgSz w:w="11905" w:h="16837"/>
      <w:pgMar w:top="1134" w:right="606" w:bottom="1134" w:left="606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01BC1" w14:textId="77777777" w:rsidR="00552C1C" w:rsidRDefault="00552C1C" w:rsidP="004804A2">
      <w:r>
        <w:separator/>
      </w:r>
    </w:p>
  </w:endnote>
  <w:endnote w:type="continuationSeparator" w:id="0">
    <w:p w14:paraId="77A10883" w14:textId="77777777" w:rsidR="00552C1C" w:rsidRDefault="00552C1C" w:rsidP="0048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ialog">
    <w:altName w:val="宋体"/>
    <w:charset w:val="86"/>
    <w:family w:val="roma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40A0A" w14:textId="77777777" w:rsidR="00552C1C" w:rsidRDefault="00552C1C" w:rsidP="004804A2">
      <w:r>
        <w:separator/>
      </w:r>
    </w:p>
  </w:footnote>
  <w:footnote w:type="continuationSeparator" w:id="0">
    <w:p w14:paraId="71544B2A" w14:textId="77777777" w:rsidR="00552C1C" w:rsidRDefault="00552C1C" w:rsidP="00480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078A2" w14:textId="07859FA1" w:rsidR="00541C90" w:rsidRDefault="00552C1C">
    <w:pPr>
      <w:pStyle w:val="a7"/>
    </w:pPr>
    <w:r>
      <w:rPr>
        <w:noProof/>
      </w:rPr>
      <w:pict w14:anchorId="26FE95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021094" o:spid="_x0000_s2053" type="#_x0000_t136" style="position:absolute;left:0;text-align:left;margin-left:0;margin-top:0;width:430.75pt;height:323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方正小标宋简体&quot;;font-size:1pt" string="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29DEC" w14:textId="7E49E5EF" w:rsidR="00541C90" w:rsidRDefault="00541C90" w:rsidP="0029536F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05C2A" w14:textId="3E41C3A1" w:rsidR="00541C90" w:rsidRDefault="00552C1C">
    <w:pPr>
      <w:pStyle w:val="a7"/>
    </w:pPr>
    <w:r>
      <w:rPr>
        <w:noProof/>
      </w:rPr>
      <w:pict w14:anchorId="542284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021093" o:spid="_x0000_s2052" type="#_x0000_t136" style="position:absolute;left:0;text-align:left;margin-left:0;margin-top:0;width:430.75pt;height:323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方正小标宋简体&quot;;font-size:1pt" string="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059437"/>
    <w:multiLevelType w:val="singleLevel"/>
    <w:tmpl w:val="84059437"/>
    <w:lvl w:ilvl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ascii="Wingdings" w:hAnsi="Wingdings" w:hint="default"/>
      </w:rPr>
    </w:lvl>
  </w:abstractNum>
  <w:abstractNum w:abstractNumId="1" w15:restartNumberingAfterBreak="0">
    <w:nsid w:val="E83E2678"/>
    <w:multiLevelType w:val="singleLevel"/>
    <w:tmpl w:val="E83E2678"/>
    <w:lvl w:ilvl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ascii="Wingdings" w:hAnsi="Wingdings" w:hint="default"/>
        <w:color w:val="FF0000"/>
      </w:rPr>
    </w:lvl>
  </w:abstractNum>
  <w:abstractNum w:abstractNumId="2" w15:restartNumberingAfterBreak="0">
    <w:nsid w:val="668722A8"/>
    <w:multiLevelType w:val="hybridMultilevel"/>
    <w:tmpl w:val="58A631F8"/>
    <w:lvl w:ilvl="0" w:tplc="9594F5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F9D04B5"/>
    <w:multiLevelType w:val="hybridMultilevel"/>
    <w:tmpl w:val="9618BCDA"/>
    <w:lvl w:ilvl="0" w:tplc="AE0CA736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7FDA1C38"/>
    <w:multiLevelType w:val="singleLevel"/>
    <w:tmpl w:val="7FDA1C3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7D"/>
    <w:rsid w:val="00000577"/>
    <w:rsid w:val="0000493A"/>
    <w:rsid w:val="00012290"/>
    <w:rsid w:val="000166BA"/>
    <w:rsid w:val="00017A9B"/>
    <w:rsid w:val="00022A01"/>
    <w:rsid w:val="00030892"/>
    <w:rsid w:val="00042AEF"/>
    <w:rsid w:val="0005361C"/>
    <w:rsid w:val="0005370A"/>
    <w:rsid w:val="00061701"/>
    <w:rsid w:val="00066653"/>
    <w:rsid w:val="00072468"/>
    <w:rsid w:val="00080DAB"/>
    <w:rsid w:val="000812CC"/>
    <w:rsid w:val="000850AD"/>
    <w:rsid w:val="0008548A"/>
    <w:rsid w:val="0008749B"/>
    <w:rsid w:val="000A1F95"/>
    <w:rsid w:val="000A2B9B"/>
    <w:rsid w:val="000B0001"/>
    <w:rsid w:val="000B1094"/>
    <w:rsid w:val="000B3DCD"/>
    <w:rsid w:val="000B76DE"/>
    <w:rsid w:val="000C1FE0"/>
    <w:rsid w:val="000C4DAE"/>
    <w:rsid w:val="000C7928"/>
    <w:rsid w:val="000D0A25"/>
    <w:rsid w:val="000D4714"/>
    <w:rsid w:val="000D5180"/>
    <w:rsid w:val="000E015A"/>
    <w:rsid w:val="000E7A11"/>
    <w:rsid w:val="000F1A1F"/>
    <w:rsid w:val="00101780"/>
    <w:rsid w:val="00110C0C"/>
    <w:rsid w:val="0011719B"/>
    <w:rsid w:val="00136373"/>
    <w:rsid w:val="00137AD5"/>
    <w:rsid w:val="0014666E"/>
    <w:rsid w:val="00151078"/>
    <w:rsid w:val="00161279"/>
    <w:rsid w:val="00161C37"/>
    <w:rsid w:val="00166D9C"/>
    <w:rsid w:val="00166DC7"/>
    <w:rsid w:val="00172D21"/>
    <w:rsid w:val="001765B6"/>
    <w:rsid w:val="0017765F"/>
    <w:rsid w:val="0018304F"/>
    <w:rsid w:val="00185F8E"/>
    <w:rsid w:val="00195D95"/>
    <w:rsid w:val="001A4AD4"/>
    <w:rsid w:val="001B44D8"/>
    <w:rsid w:val="001D06CC"/>
    <w:rsid w:val="001D2CAB"/>
    <w:rsid w:val="001D517F"/>
    <w:rsid w:val="001D51D7"/>
    <w:rsid w:val="001E031F"/>
    <w:rsid w:val="001E57FA"/>
    <w:rsid w:val="001E6298"/>
    <w:rsid w:val="001F3506"/>
    <w:rsid w:val="001F376B"/>
    <w:rsid w:val="001F593B"/>
    <w:rsid w:val="001F7751"/>
    <w:rsid w:val="002002F7"/>
    <w:rsid w:val="00202F5F"/>
    <w:rsid w:val="00205033"/>
    <w:rsid w:val="0022158E"/>
    <w:rsid w:val="00227515"/>
    <w:rsid w:val="002459FF"/>
    <w:rsid w:val="00253AD5"/>
    <w:rsid w:val="002621FB"/>
    <w:rsid w:val="0027085A"/>
    <w:rsid w:val="00271715"/>
    <w:rsid w:val="00274DA4"/>
    <w:rsid w:val="00275B9F"/>
    <w:rsid w:val="002772C2"/>
    <w:rsid w:val="00277C61"/>
    <w:rsid w:val="00282626"/>
    <w:rsid w:val="00286A67"/>
    <w:rsid w:val="0029536F"/>
    <w:rsid w:val="002958CE"/>
    <w:rsid w:val="002B2EC7"/>
    <w:rsid w:val="002C0C6D"/>
    <w:rsid w:val="002D474D"/>
    <w:rsid w:val="002E342C"/>
    <w:rsid w:val="002F1EA3"/>
    <w:rsid w:val="002F66CF"/>
    <w:rsid w:val="002F7F99"/>
    <w:rsid w:val="003007C8"/>
    <w:rsid w:val="00310FAA"/>
    <w:rsid w:val="00331C29"/>
    <w:rsid w:val="00331E3C"/>
    <w:rsid w:val="003344D9"/>
    <w:rsid w:val="0033495E"/>
    <w:rsid w:val="003368B9"/>
    <w:rsid w:val="00342E96"/>
    <w:rsid w:val="00347946"/>
    <w:rsid w:val="00353F95"/>
    <w:rsid w:val="0035682F"/>
    <w:rsid w:val="003637A4"/>
    <w:rsid w:val="00366A9A"/>
    <w:rsid w:val="003709A9"/>
    <w:rsid w:val="0037296D"/>
    <w:rsid w:val="00374C76"/>
    <w:rsid w:val="0037547F"/>
    <w:rsid w:val="00376484"/>
    <w:rsid w:val="00377EBC"/>
    <w:rsid w:val="003914B8"/>
    <w:rsid w:val="003A09B4"/>
    <w:rsid w:val="003A3C2C"/>
    <w:rsid w:val="003D1307"/>
    <w:rsid w:val="003D131F"/>
    <w:rsid w:val="003D458B"/>
    <w:rsid w:val="003D64B3"/>
    <w:rsid w:val="003D6E06"/>
    <w:rsid w:val="003E27F4"/>
    <w:rsid w:val="003F4DC0"/>
    <w:rsid w:val="003F5F24"/>
    <w:rsid w:val="0040010F"/>
    <w:rsid w:val="004102B9"/>
    <w:rsid w:val="004135F9"/>
    <w:rsid w:val="004177FB"/>
    <w:rsid w:val="004222A2"/>
    <w:rsid w:val="004268EB"/>
    <w:rsid w:val="00431889"/>
    <w:rsid w:val="00435B7B"/>
    <w:rsid w:val="004416A4"/>
    <w:rsid w:val="00443776"/>
    <w:rsid w:val="00443C92"/>
    <w:rsid w:val="00447FAD"/>
    <w:rsid w:val="004532D8"/>
    <w:rsid w:val="0045429C"/>
    <w:rsid w:val="0045639C"/>
    <w:rsid w:val="00461C34"/>
    <w:rsid w:val="00462F9A"/>
    <w:rsid w:val="00463BAC"/>
    <w:rsid w:val="0046622F"/>
    <w:rsid w:val="0047394D"/>
    <w:rsid w:val="00474441"/>
    <w:rsid w:val="004804A2"/>
    <w:rsid w:val="0048230A"/>
    <w:rsid w:val="00483035"/>
    <w:rsid w:val="00485129"/>
    <w:rsid w:val="0049340F"/>
    <w:rsid w:val="00496384"/>
    <w:rsid w:val="004A0C79"/>
    <w:rsid w:val="004A2FFA"/>
    <w:rsid w:val="004A39F1"/>
    <w:rsid w:val="004A3C37"/>
    <w:rsid w:val="004B1F6A"/>
    <w:rsid w:val="004B2BBB"/>
    <w:rsid w:val="004B2DCC"/>
    <w:rsid w:val="004C0596"/>
    <w:rsid w:val="004C395F"/>
    <w:rsid w:val="004D10E0"/>
    <w:rsid w:val="004D2EE9"/>
    <w:rsid w:val="004D5483"/>
    <w:rsid w:val="004D70E5"/>
    <w:rsid w:val="004E0EAB"/>
    <w:rsid w:val="004E4301"/>
    <w:rsid w:val="004E4CFE"/>
    <w:rsid w:val="004E550C"/>
    <w:rsid w:val="004E76A5"/>
    <w:rsid w:val="004F2648"/>
    <w:rsid w:val="004F50F8"/>
    <w:rsid w:val="004F7839"/>
    <w:rsid w:val="005033C9"/>
    <w:rsid w:val="00511773"/>
    <w:rsid w:val="00512456"/>
    <w:rsid w:val="00512496"/>
    <w:rsid w:val="005246CB"/>
    <w:rsid w:val="005357F4"/>
    <w:rsid w:val="00537A35"/>
    <w:rsid w:val="00540424"/>
    <w:rsid w:val="00541C90"/>
    <w:rsid w:val="005433FA"/>
    <w:rsid w:val="00544CF9"/>
    <w:rsid w:val="00550F6E"/>
    <w:rsid w:val="00552C1C"/>
    <w:rsid w:val="00552FAE"/>
    <w:rsid w:val="00554FEF"/>
    <w:rsid w:val="00565FFB"/>
    <w:rsid w:val="00574A5C"/>
    <w:rsid w:val="00575EE6"/>
    <w:rsid w:val="005777EB"/>
    <w:rsid w:val="005865D4"/>
    <w:rsid w:val="005A1A1E"/>
    <w:rsid w:val="005B0196"/>
    <w:rsid w:val="005B2ABF"/>
    <w:rsid w:val="005B4A70"/>
    <w:rsid w:val="005C5FF4"/>
    <w:rsid w:val="005D0DD1"/>
    <w:rsid w:val="005D3BF5"/>
    <w:rsid w:val="005D5042"/>
    <w:rsid w:val="005E4F3A"/>
    <w:rsid w:val="005E5EAA"/>
    <w:rsid w:val="005E662D"/>
    <w:rsid w:val="005E67CA"/>
    <w:rsid w:val="005E78C3"/>
    <w:rsid w:val="005F197B"/>
    <w:rsid w:val="005F56E2"/>
    <w:rsid w:val="005F5C68"/>
    <w:rsid w:val="005F6738"/>
    <w:rsid w:val="00603C98"/>
    <w:rsid w:val="00606ADA"/>
    <w:rsid w:val="006123DA"/>
    <w:rsid w:val="006150AF"/>
    <w:rsid w:val="006159C3"/>
    <w:rsid w:val="00621237"/>
    <w:rsid w:val="00630236"/>
    <w:rsid w:val="00635C30"/>
    <w:rsid w:val="00640BF4"/>
    <w:rsid w:val="006431A8"/>
    <w:rsid w:val="00644B83"/>
    <w:rsid w:val="006454B5"/>
    <w:rsid w:val="00652950"/>
    <w:rsid w:val="00653640"/>
    <w:rsid w:val="00664E5E"/>
    <w:rsid w:val="00674E5E"/>
    <w:rsid w:val="006765FD"/>
    <w:rsid w:val="00676E8F"/>
    <w:rsid w:val="00685B7B"/>
    <w:rsid w:val="006946E8"/>
    <w:rsid w:val="00695786"/>
    <w:rsid w:val="006960A9"/>
    <w:rsid w:val="006A06FE"/>
    <w:rsid w:val="006A0D3A"/>
    <w:rsid w:val="006A175D"/>
    <w:rsid w:val="006B5B5E"/>
    <w:rsid w:val="006B7B78"/>
    <w:rsid w:val="006C0AB8"/>
    <w:rsid w:val="006C4F99"/>
    <w:rsid w:val="006C5F7C"/>
    <w:rsid w:val="006C717A"/>
    <w:rsid w:val="006D134E"/>
    <w:rsid w:val="006D16FF"/>
    <w:rsid w:val="006D2604"/>
    <w:rsid w:val="006D32C5"/>
    <w:rsid w:val="006E31F1"/>
    <w:rsid w:val="006F6565"/>
    <w:rsid w:val="006F7738"/>
    <w:rsid w:val="006F7FD8"/>
    <w:rsid w:val="00704BA3"/>
    <w:rsid w:val="0071147D"/>
    <w:rsid w:val="00721731"/>
    <w:rsid w:val="00734E9A"/>
    <w:rsid w:val="0074410B"/>
    <w:rsid w:val="00746C1F"/>
    <w:rsid w:val="007502E2"/>
    <w:rsid w:val="00751964"/>
    <w:rsid w:val="00752C68"/>
    <w:rsid w:val="00756B51"/>
    <w:rsid w:val="00761801"/>
    <w:rsid w:val="00761D9F"/>
    <w:rsid w:val="00780689"/>
    <w:rsid w:val="00781199"/>
    <w:rsid w:val="00793C3A"/>
    <w:rsid w:val="007A04C5"/>
    <w:rsid w:val="007A1063"/>
    <w:rsid w:val="007A3AFF"/>
    <w:rsid w:val="007A5EA2"/>
    <w:rsid w:val="007A6A4D"/>
    <w:rsid w:val="007B05D5"/>
    <w:rsid w:val="007C38E6"/>
    <w:rsid w:val="007C5C73"/>
    <w:rsid w:val="007F649A"/>
    <w:rsid w:val="008001BC"/>
    <w:rsid w:val="008025B2"/>
    <w:rsid w:val="008043E7"/>
    <w:rsid w:val="008150B1"/>
    <w:rsid w:val="0082051C"/>
    <w:rsid w:val="00823D4C"/>
    <w:rsid w:val="00844EF2"/>
    <w:rsid w:val="0084688B"/>
    <w:rsid w:val="008523B1"/>
    <w:rsid w:val="00853AB6"/>
    <w:rsid w:val="008600F4"/>
    <w:rsid w:val="00860DDF"/>
    <w:rsid w:val="00862912"/>
    <w:rsid w:val="00863453"/>
    <w:rsid w:val="00864E95"/>
    <w:rsid w:val="00872324"/>
    <w:rsid w:val="008731D0"/>
    <w:rsid w:val="0088645D"/>
    <w:rsid w:val="00891A22"/>
    <w:rsid w:val="008960DF"/>
    <w:rsid w:val="00897BB8"/>
    <w:rsid w:val="008A0D34"/>
    <w:rsid w:val="008A21BE"/>
    <w:rsid w:val="008A691D"/>
    <w:rsid w:val="008A7ECB"/>
    <w:rsid w:val="008B1076"/>
    <w:rsid w:val="008B2C08"/>
    <w:rsid w:val="008C04B1"/>
    <w:rsid w:val="008C12E0"/>
    <w:rsid w:val="008C15A9"/>
    <w:rsid w:val="008C2EC6"/>
    <w:rsid w:val="008C311B"/>
    <w:rsid w:val="008C6B1A"/>
    <w:rsid w:val="008C6E52"/>
    <w:rsid w:val="008D2F2C"/>
    <w:rsid w:val="008D53FE"/>
    <w:rsid w:val="008D577B"/>
    <w:rsid w:val="008D697D"/>
    <w:rsid w:val="008E6E38"/>
    <w:rsid w:val="00907A0E"/>
    <w:rsid w:val="00913A5C"/>
    <w:rsid w:val="009155E3"/>
    <w:rsid w:val="00942B40"/>
    <w:rsid w:val="00960C37"/>
    <w:rsid w:val="009806C9"/>
    <w:rsid w:val="00981130"/>
    <w:rsid w:val="009861F8"/>
    <w:rsid w:val="009872A2"/>
    <w:rsid w:val="00996618"/>
    <w:rsid w:val="009966A6"/>
    <w:rsid w:val="009A33D6"/>
    <w:rsid w:val="009A78CC"/>
    <w:rsid w:val="009A7D1D"/>
    <w:rsid w:val="009B3B90"/>
    <w:rsid w:val="009B77B8"/>
    <w:rsid w:val="009C5D8A"/>
    <w:rsid w:val="009C6EB1"/>
    <w:rsid w:val="009D238C"/>
    <w:rsid w:val="009D2704"/>
    <w:rsid w:val="009D5AE0"/>
    <w:rsid w:val="009D7BC4"/>
    <w:rsid w:val="009E0FB0"/>
    <w:rsid w:val="009E41C1"/>
    <w:rsid w:val="009F28A1"/>
    <w:rsid w:val="009F3039"/>
    <w:rsid w:val="00A00FFD"/>
    <w:rsid w:val="00A0289A"/>
    <w:rsid w:val="00A072E7"/>
    <w:rsid w:val="00A10902"/>
    <w:rsid w:val="00A16A37"/>
    <w:rsid w:val="00A212FA"/>
    <w:rsid w:val="00A22AD5"/>
    <w:rsid w:val="00A24C84"/>
    <w:rsid w:val="00A27E90"/>
    <w:rsid w:val="00A32220"/>
    <w:rsid w:val="00A33A87"/>
    <w:rsid w:val="00A349BA"/>
    <w:rsid w:val="00A416C7"/>
    <w:rsid w:val="00A53B17"/>
    <w:rsid w:val="00A57967"/>
    <w:rsid w:val="00A67753"/>
    <w:rsid w:val="00A72D6D"/>
    <w:rsid w:val="00A735BB"/>
    <w:rsid w:val="00A74847"/>
    <w:rsid w:val="00A805B7"/>
    <w:rsid w:val="00A83372"/>
    <w:rsid w:val="00A847EB"/>
    <w:rsid w:val="00A91407"/>
    <w:rsid w:val="00A96160"/>
    <w:rsid w:val="00AA00BF"/>
    <w:rsid w:val="00AA2D4A"/>
    <w:rsid w:val="00AB1D1B"/>
    <w:rsid w:val="00AB2DD9"/>
    <w:rsid w:val="00AB533A"/>
    <w:rsid w:val="00AB54E5"/>
    <w:rsid w:val="00AB5825"/>
    <w:rsid w:val="00AB6348"/>
    <w:rsid w:val="00AB726F"/>
    <w:rsid w:val="00AB7941"/>
    <w:rsid w:val="00AC0206"/>
    <w:rsid w:val="00AC0EFB"/>
    <w:rsid w:val="00AC29B0"/>
    <w:rsid w:val="00AD22EB"/>
    <w:rsid w:val="00AD6DE8"/>
    <w:rsid w:val="00AE1928"/>
    <w:rsid w:val="00AE26EE"/>
    <w:rsid w:val="00AF626D"/>
    <w:rsid w:val="00AF7234"/>
    <w:rsid w:val="00B01D2A"/>
    <w:rsid w:val="00B050C8"/>
    <w:rsid w:val="00B05846"/>
    <w:rsid w:val="00B1625F"/>
    <w:rsid w:val="00B2598F"/>
    <w:rsid w:val="00B2682C"/>
    <w:rsid w:val="00B26F2F"/>
    <w:rsid w:val="00B320F7"/>
    <w:rsid w:val="00B4586F"/>
    <w:rsid w:val="00B46D2E"/>
    <w:rsid w:val="00B5621B"/>
    <w:rsid w:val="00B70430"/>
    <w:rsid w:val="00B81D60"/>
    <w:rsid w:val="00B8668E"/>
    <w:rsid w:val="00B9154F"/>
    <w:rsid w:val="00B92FCD"/>
    <w:rsid w:val="00B9626A"/>
    <w:rsid w:val="00B96380"/>
    <w:rsid w:val="00B96BE3"/>
    <w:rsid w:val="00BA12D5"/>
    <w:rsid w:val="00BA2D90"/>
    <w:rsid w:val="00BA3E43"/>
    <w:rsid w:val="00BA7FB9"/>
    <w:rsid w:val="00BB22A8"/>
    <w:rsid w:val="00BC150A"/>
    <w:rsid w:val="00BD04B6"/>
    <w:rsid w:val="00BD74E6"/>
    <w:rsid w:val="00BE4E1A"/>
    <w:rsid w:val="00BF0318"/>
    <w:rsid w:val="00BF6AEC"/>
    <w:rsid w:val="00C0407A"/>
    <w:rsid w:val="00C14CD4"/>
    <w:rsid w:val="00C16C04"/>
    <w:rsid w:val="00C20EAB"/>
    <w:rsid w:val="00C21219"/>
    <w:rsid w:val="00C27EDE"/>
    <w:rsid w:val="00C33356"/>
    <w:rsid w:val="00C3655E"/>
    <w:rsid w:val="00C405A6"/>
    <w:rsid w:val="00C465D3"/>
    <w:rsid w:val="00C4790D"/>
    <w:rsid w:val="00C52907"/>
    <w:rsid w:val="00C60502"/>
    <w:rsid w:val="00C60876"/>
    <w:rsid w:val="00C60DFC"/>
    <w:rsid w:val="00C6388A"/>
    <w:rsid w:val="00C63DDB"/>
    <w:rsid w:val="00C67F83"/>
    <w:rsid w:val="00C704AF"/>
    <w:rsid w:val="00C7153B"/>
    <w:rsid w:val="00C81281"/>
    <w:rsid w:val="00C8330F"/>
    <w:rsid w:val="00C96ADA"/>
    <w:rsid w:val="00C97DC7"/>
    <w:rsid w:val="00CB59FF"/>
    <w:rsid w:val="00CC57B3"/>
    <w:rsid w:val="00CC6410"/>
    <w:rsid w:val="00CD1C92"/>
    <w:rsid w:val="00CE22F8"/>
    <w:rsid w:val="00CE3B80"/>
    <w:rsid w:val="00CE3EF6"/>
    <w:rsid w:val="00CE6D5D"/>
    <w:rsid w:val="00CF4D4C"/>
    <w:rsid w:val="00CF5557"/>
    <w:rsid w:val="00D06E29"/>
    <w:rsid w:val="00D06E3F"/>
    <w:rsid w:val="00D07C14"/>
    <w:rsid w:val="00D126A1"/>
    <w:rsid w:val="00D134BF"/>
    <w:rsid w:val="00D171EB"/>
    <w:rsid w:val="00D228AA"/>
    <w:rsid w:val="00D22DC8"/>
    <w:rsid w:val="00D33E8F"/>
    <w:rsid w:val="00D45A05"/>
    <w:rsid w:val="00D468F0"/>
    <w:rsid w:val="00D47D19"/>
    <w:rsid w:val="00D507C6"/>
    <w:rsid w:val="00D51268"/>
    <w:rsid w:val="00D553C4"/>
    <w:rsid w:val="00D55D2D"/>
    <w:rsid w:val="00D6304D"/>
    <w:rsid w:val="00D64A33"/>
    <w:rsid w:val="00D6542C"/>
    <w:rsid w:val="00D6654E"/>
    <w:rsid w:val="00D67A3D"/>
    <w:rsid w:val="00D7106E"/>
    <w:rsid w:val="00D77A79"/>
    <w:rsid w:val="00D801BB"/>
    <w:rsid w:val="00D809D8"/>
    <w:rsid w:val="00D84B75"/>
    <w:rsid w:val="00D93D24"/>
    <w:rsid w:val="00D96746"/>
    <w:rsid w:val="00DA1A7B"/>
    <w:rsid w:val="00DA48D5"/>
    <w:rsid w:val="00DB4A38"/>
    <w:rsid w:val="00DC030A"/>
    <w:rsid w:val="00DC6A85"/>
    <w:rsid w:val="00DD76AC"/>
    <w:rsid w:val="00DE0359"/>
    <w:rsid w:val="00DE0CF2"/>
    <w:rsid w:val="00DE46B2"/>
    <w:rsid w:val="00DE4D82"/>
    <w:rsid w:val="00DF071B"/>
    <w:rsid w:val="00DF424B"/>
    <w:rsid w:val="00E00747"/>
    <w:rsid w:val="00E045BD"/>
    <w:rsid w:val="00E050E6"/>
    <w:rsid w:val="00E06F19"/>
    <w:rsid w:val="00E20ED9"/>
    <w:rsid w:val="00E21573"/>
    <w:rsid w:val="00E323F4"/>
    <w:rsid w:val="00E33D38"/>
    <w:rsid w:val="00E34CE5"/>
    <w:rsid w:val="00E3586C"/>
    <w:rsid w:val="00E43FEE"/>
    <w:rsid w:val="00E50308"/>
    <w:rsid w:val="00E62C37"/>
    <w:rsid w:val="00E6449A"/>
    <w:rsid w:val="00E6482B"/>
    <w:rsid w:val="00E65860"/>
    <w:rsid w:val="00E70615"/>
    <w:rsid w:val="00EA4912"/>
    <w:rsid w:val="00EA5B8E"/>
    <w:rsid w:val="00EA72AE"/>
    <w:rsid w:val="00EB23C5"/>
    <w:rsid w:val="00EC194B"/>
    <w:rsid w:val="00EC4E6D"/>
    <w:rsid w:val="00EC688D"/>
    <w:rsid w:val="00ED3DB2"/>
    <w:rsid w:val="00EE42A5"/>
    <w:rsid w:val="00EE697D"/>
    <w:rsid w:val="00EE6D23"/>
    <w:rsid w:val="00EF02E1"/>
    <w:rsid w:val="00EF0DB5"/>
    <w:rsid w:val="00EF0F98"/>
    <w:rsid w:val="00EF7792"/>
    <w:rsid w:val="00F07ED9"/>
    <w:rsid w:val="00F106FD"/>
    <w:rsid w:val="00F14816"/>
    <w:rsid w:val="00F1558A"/>
    <w:rsid w:val="00F16B9A"/>
    <w:rsid w:val="00F23F98"/>
    <w:rsid w:val="00F34552"/>
    <w:rsid w:val="00F35034"/>
    <w:rsid w:val="00F36CE7"/>
    <w:rsid w:val="00F40D9F"/>
    <w:rsid w:val="00F4346C"/>
    <w:rsid w:val="00F710D0"/>
    <w:rsid w:val="00F879A8"/>
    <w:rsid w:val="00F90080"/>
    <w:rsid w:val="00F903AE"/>
    <w:rsid w:val="00F929FE"/>
    <w:rsid w:val="00F953B6"/>
    <w:rsid w:val="00F9582F"/>
    <w:rsid w:val="00FA0460"/>
    <w:rsid w:val="00FA2407"/>
    <w:rsid w:val="00FA3E87"/>
    <w:rsid w:val="00FB46E2"/>
    <w:rsid w:val="00FB606E"/>
    <w:rsid w:val="00FC091C"/>
    <w:rsid w:val="00FC0E4C"/>
    <w:rsid w:val="00FC4C10"/>
    <w:rsid w:val="00FC50AE"/>
    <w:rsid w:val="00FD0A4E"/>
    <w:rsid w:val="00FD1080"/>
    <w:rsid w:val="00FD16F3"/>
    <w:rsid w:val="00FD253B"/>
    <w:rsid w:val="00FD6794"/>
    <w:rsid w:val="00FD740B"/>
    <w:rsid w:val="00FE0C7C"/>
    <w:rsid w:val="00FE5450"/>
    <w:rsid w:val="00FE592C"/>
    <w:rsid w:val="00FE62A0"/>
    <w:rsid w:val="00FF19DA"/>
    <w:rsid w:val="021B5AE2"/>
    <w:rsid w:val="02757B87"/>
    <w:rsid w:val="07A5772C"/>
    <w:rsid w:val="0AA23E4D"/>
    <w:rsid w:val="0B114337"/>
    <w:rsid w:val="0C715BC4"/>
    <w:rsid w:val="0DDC2282"/>
    <w:rsid w:val="108D3897"/>
    <w:rsid w:val="177278A5"/>
    <w:rsid w:val="1DA96475"/>
    <w:rsid w:val="1E6607A3"/>
    <w:rsid w:val="22094750"/>
    <w:rsid w:val="22975EC4"/>
    <w:rsid w:val="2A6709AD"/>
    <w:rsid w:val="2AFD7DC8"/>
    <w:rsid w:val="2BD60B0E"/>
    <w:rsid w:val="2EA33FE1"/>
    <w:rsid w:val="329E3460"/>
    <w:rsid w:val="32FF3B8F"/>
    <w:rsid w:val="362A0483"/>
    <w:rsid w:val="36C54057"/>
    <w:rsid w:val="3BB31DE2"/>
    <w:rsid w:val="3EF878D7"/>
    <w:rsid w:val="40E91E06"/>
    <w:rsid w:val="444346FB"/>
    <w:rsid w:val="48CD2A7E"/>
    <w:rsid w:val="52E2528D"/>
    <w:rsid w:val="559175E3"/>
    <w:rsid w:val="563D1F97"/>
    <w:rsid w:val="564701AB"/>
    <w:rsid w:val="56D64D56"/>
    <w:rsid w:val="59CE5F2A"/>
    <w:rsid w:val="5ECF2EDF"/>
    <w:rsid w:val="62C56639"/>
    <w:rsid w:val="634B652E"/>
    <w:rsid w:val="6503380D"/>
    <w:rsid w:val="6925392E"/>
    <w:rsid w:val="6A347397"/>
    <w:rsid w:val="6A673A78"/>
    <w:rsid w:val="720466CF"/>
    <w:rsid w:val="749700A8"/>
    <w:rsid w:val="75895915"/>
    <w:rsid w:val="76231181"/>
    <w:rsid w:val="76396281"/>
    <w:rsid w:val="76453BCF"/>
    <w:rsid w:val="7B0709F5"/>
    <w:rsid w:val="7CA0445D"/>
    <w:rsid w:val="7CA11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B8BF98C"/>
  <w15:docId w15:val="{2E707B28-0057-4603-BEF8-DDFC7945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uiPriority w:val="9"/>
    <w:qFormat/>
    <w:locked/>
    <w:rPr>
      <w:rFonts w:ascii="Arial" w:hAnsi="Arial" w:cs="Arial"/>
      <w:b/>
      <w:bCs/>
      <w:color w:val="000000"/>
      <w:kern w:val="44"/>
      <w:sz w:val="44"/>
      <w:szCs w:val="44"/>
    </w:rPr>
  </w:style>
  <w:style w:type="character" w:customStyle="1" w:styleId="20">
    <w:name w:val="标题 2 字符"/>
    <w:link w:val="2"/>
    <w:uiPriority w:val="9"/>
    <w:semiHidden/>
    <w:qFormat/>
    <w:locked/>
    <w:rPr>
      <w:rFonts w:ascii="Calibri Light" w:eastAsia="宋体" w:hAnsi="Calibri Light" w:cs="Times New Roman"/>
      <w:b/>
      <w:bCs/>
      <w:color w:val="000000"/>
      <w:kern w:val="0"/>
      <w:sz w:val="32"/>
      <w:szCs w:val="32"/>
    </w:rPr>
  </w:style>
  <w:style w:type="character" w:customStyle="1" w:styleId="30">
    <w:name w:val="标题 3 字符"/>
    <w:link w:val="3"/>
    <w:uiPriority w:val="9"/>
    <w:semiHidden/>
    <w:qFormat/>
    <w:locked/>
    <w:rPr>
      <w:rFonts w:ascii="Arial" w:hAnsi="Arial" w:cs="Arial"/>
      <w:b/>
      <w:bCs/>
      <w:color w:val="000000"/>
      <w:kern w:val="0"/>
      <w:sz w:val="32"/>
      <w:szCs w:val="32"/>
    </w:rPr>
  </w:style>
  <w:style w:type="character" w:customStyle="1" w:styleId="a6">
    <w:name w:val="页脚 字符"/>
    <w:link w:val="a5"/>
    <w:uiPriority w:val="99"/>
    <w:qFormat/>
    <w:locked/>
    <w:rPr>
      <w:rFonts w:ascii="Arial" w:hAnsi="Arial" w:cs="Arial"/>
      <w:color w:val="000000"/>
      <w:kern w:val="0"/>
      <w:sz w:val="18"/>
      <w:szCs w:val="18"/>
    </w:rPr>
  </w:style>
  <w:style w:type="character" w:customStyle="1" w:styleId="a8">
    <w:name w:val="页眉 字符"/>
    <w:link w:val="a7"/>
    <w:uiPriority w:val="99"/>
    <w:qFormat/>
    <w:locked/>
    <w:rPr>
      <w:rFonts w:ascii="Arial" w:hAnsi="Arial" w:cs="Arial"/>
      <w:color w:val="000000"/>
      <w:kern w:val="0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Arial" w:hAnsi="Arial" w:cs="Arial"/>
      <w:color w:val="000000"/>
      <w:sz w:val="18"/>
      <w:szCs w:val="18"/>
    </w:rPr>
  </w:style>
  <w:style w:type="character" w:styleId="aa">
    <w:name w:val="Placeholder Text"/>
    <w:basedOn w:val="a0"/>
    <w:uiPriority w:val="99"/>
    <w:semiHidden/>
    <w:qFormat/>
    <w:rPr>
      <w:color w:val="808080"/>
    </w:rPr>
  </w:style>
  <w:style w:type="paragraph" w:styleId="ab">
    <w:name w:val="List Paragraph"/>
    <w:basedOn w:val="a"/>
    <w:uiPriority w:val="99"/>
    <w:rsid w:val="00606A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jie\Documents\&#33258;&#23450;&#20041;%20Office%20&#27169;&#26495;\&#35199;&#21335;&#20132;&#36890;&#22823;&#23398;&#30003;&#25253;&#19987;&#19994;&#25216;&#26415;&#32844;&#21153;&#20154;&#21592;&#20449;&#24687;&#31616;&#34920;-&#40614;&#29790;&#22372;-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6058E7279E4BD1B1D3BB0D6143D2C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B52AE8F-D9D8-4638-8269-CD8701A3C532}"/>
      </w:docPartPr>
      <w:docPartBody>
        <w:p w:rsidR="00C6226F" w:rsidRDefault="0095453A" w:rsidP="0095453A">
          <w:pPr>
            <w:pStyle w:val="8C6058E7279E4BD1B1D3BB0D6143D2CF"/>
          </w:pPr>
          <w:r w:rsidRPr="00F46708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ialog">
    <w:altName w:val="宋体"/>
    <w:charset w:val="86"/>
    <w:family w:val="roman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6CDE"/>
    <w:rsid w:val="000363ED"/>
    <w:rsid w:val="000A5D39"/>
    <w:rsid w:val="0024462E"/>
    <w:rsid w:val="0026166C"/>
    <w:rsid w:val="002E31C4"/>
    <w:rsid w:val="0031187E"/>
    <w:rsid w:val="00372D22"/>
    <w:rsid w:val="003A5F42"/>
    <w:rsid w:val="004B01AC"/>
    <w:rsid w:val="004C31C1"/>
    <w:rsid w:val="00543E9D"/>
    <w:rsid w:val="00573F8A"/>
    <w:rsid w:val="006149BE"/>
    <w:rsid w:val="007654D7"/>
    <w:rsid w:val="00783AD7"/>
    <w:rsid w:val="007902F6"/>
    <w:rsid w:val="007F7C05"/>
    <w:rsid w:val="0084669F"/>
    <w:rsid w:val="008646DC"/>
    <w:rsid w:val="008C5D22"/>
    <w:rsid w:val="008C5DAE"/>
    <w:rsid w:val="008E3189"/>
    <w:rsid w:val="0095453A"/>
    <w:rsid w:val="00965DC2"/>
    <w:rsid w:val="00A0172C"/>
    <w:rsid w:val="00A62025"/>
    <w:rsid w:val="00A83584"/>
    <w:rsid w:val="00AD4D77"/>
    <w:rsid w:val="00AE6CDE"/>
    <w:rsid w:val="00AF6EB4"/>
    <w:rsid w:val="00C530AB"/>
    <w:rsid w:val="00C61D55"/>
    <w:rsid w:val="00C6226F"/>
    <w:rsid w:val="00C77EBD"/>
    <w:rsid w:val="00CF15AA"/>
    <w:rsid w:val="00DB42E1"/>
    <w:rsid w:val="00DC0ADA"/>
    <w:rsid w:val="00EE11D0"/>
    <w:rsid w:val="00E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226F"/>
    <w:rPr>
      <w:color w:val="808080"/>
    </w:rPr>
  </w:style>
  <w:style w:type="paragraph" w:customStyle="1" w:styleId="8C6058E7279E4BD1B1D3BB0D6143D2CF">
    <w:name w:val="8C6058E7279E4BD1B1D3BB0D6143D2CF"/>
    <w:rsid w:val="0095453A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0BB7E4-5106-4BCF-9C0B-7477D8B3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西南交通大学申报专业技术职务人员信息简表-麦瑞坤-2.dot</Template>
  <TotalTime>104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renjie</dc:creator>
  <cp:lastModifiedBy>王岚</cp:lastModifiedBy>
  <cp:revision>18</cp:revision>
  <cp:lastPrinted>2023-06-25T02:00:00Z</cp:lastPrinted>
  <dcterms:created xsi:type="dcterms:W3CDTF">2023-05-25T03:46:00Z</dcterms:created>
  <dcterms:modified xsi:type="dcterms:W3CDTF">2023-06-25T02:00:00Z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